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0B" w:rsidRDefault="003C4E51" w:rsidP="006A5FAC">
      <w:pPr>
        <w:pStyle w:val="NoSpacing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1126273" cy="992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ogo osu_Medicine_stack4c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21" cy="9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AC" w:rsidRPr="003E170B" w:rsidRDefault="006A5FAC" w:rsidP="006A5FAC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3E170B">
        <w:rPr>
          <w:b/>
          <w:i/>
          <w:sz w:val="24"/>
          <w:szCs w:val="24"/>
          <w:u w:val="single"/>
        </w:rPr>
        <w:t>NEW PATIENT MEDICAL HISTORY</w:t>
      </w:r>
    </w:p>
    <w:p w:rsidR="006714C6" w:rsidRDefault="006714C6" w:rsidP="006A5FAC">
      <w:pPr>
        <w:pStyle w:val="NoSpacing"/>
        <w:rPr>
          <w:b/>
        </w:rPr>
      </w:pPr>
    </w:p>
    <w:p w:rsidR="006A5FAC" w:rsidRDefault="006A5FAC" w:rsidP="006A5FAC">
      <w:pPr>
        <w:pStyle w:val="NoSpacing"/>
      </w:pPr>
      <w:r w:rsidRPr="006A5FAC">
        <w:rPr>
          <w:b/>
        </w:rPr>
        <w:t>Date</w:t>
      </w:r>
      <w:r>
        <w:t>___/___/_____</w:t>
      </w:r>
    </w:p>
    <w:p w:rsidR="006A5FAC" w:rsidRDefault="006A5FAC" w:rsidP="006A5FAC">
      <w:pPr>
        <w:pStyle w:val="NoSpacing"/>
      </w:pPr>
    </w:p>
    <w:p w:rsidR="006A5FAC" w:rsidRDefault="006A5FAC" w:rsidP="006A5FAC">
      <w:pPr>
        <w:pStyle w:val="NoSpacing"/>
      </w:pPr>
      <w:r w:rsidRPr="006A5FAC">
        <w:rPr>
          <w:b/>
        </w:rPr>
        <w:t>Name:</w:t>
      </w:r>
      <w:r>
        <w:t xml:space="preserve">  ____________________________________________________</w:t>
      </w:r>
      <w:r w:rsidR="002F482A">
        <w:t xml:space="preserve">_ </w:t>
      </w:r>
      <w:r w:rsidR="002F482A" w:rsidRPr="00202812">
        <w:rPr>
          <w:b/>
        </w:rPr>
        <w:t>Date</w:t>
      </w:r>
      <w:r w:rsidRPr="00202812">
        <w:rPr>
          <w:b/>
        </w:rPr>
        <w:t xml:space="preserve"> of Birth</w:t>
      </w:r>
      <w:r w:rsidR="003E170B">
        <w:t>: _</w:t>
      </w:r>
      <w:r>
        <w:t>___/____/____</w:t>
      </w:r>
    </w:p>
    <w:p w:rsidR="00AF50B5" w:rsidRDefault="00AF50B5" w:rsidP="006A5FAC">
      <w:pPr>
        <w:pStyle w:val="NoSpacing"/>
        <w:rPr>
          <w:b/>
        </w:rPr>
      </w:pPr>
    </w:p>
    <w:p w:rsidR="00AA71BC" w:rsidRDefault="00AA71BC" w:rsidP="006A5FAC">
      <w:pPr>
        <w:pStyle w:val="NoSpacing"/>
      </w:pPr>
      <w:r w:rsidRPr="00AA71BC">
        <w:rPr>
          <w:b/>
        </w:rPr>
        <w:t>Marital Status:</w:t>
      </w:r>
      <w:r>
        <w:t xml:space="preserve">  </w:t>
      </w:r>
      <w:r w:rsidR="002F482A">
        <w:t>Married / Single</w:t>
      </w:r>
      <w:r>
        <w:t xml:space="preserve"> </w:t>
      </w:r>
      <w:r w:rsidR="003E170B">
        <w:t>/ Divorced</w:t>
      </w:r>
      <w:r>
        <w:t xml:space="preserve"> </w:t>
      </w:r>
      <w:r w:rsidR="003E170B">
        <w:t xml:space="preserve">/ Widowed </w:t>
      </w:r>
      <w:r w:rsidR="0055377C" w:rsidRPr="001878BE">
        <w:rPr>
          <w:b/>
        </w:rPr>
        <w:t>(please</w:t>
      </w:r>
      <w:r w:rsidRPr="001878BE">
        <w:rPr>
          <w:b/>
        </w:rPr>
        <w:t xml:space="preserve"> circle)</w:t>
      </w:r>
    </w:p>
    <w:p w:rsidR="00AF50B5" w:rsidRDefault="00AF50B5" w:rsidP="006A5FAC">
      <w:pPr>
        <w:pStyle w:val="NoSpacing"/>
        <w:rPr>
          <w:b/>
          <w:u w:val="single"/>
        </w:rPr>
      </w:pPr>
    </w:p>
    <w:p w:rsidR="006A5FAC" w:rsidRPr="006A5FAC" w:rsidRDefault="006A5FAC" w:rsidP="006A5FAC">
      <w:pPr>
        <w:pStyle w:val="NoSpacing"/>
        <w:rPr>
          <w:b/>
          <w:u w:val="single"/>
        </w:rPr>
      </w:pPr>
      <w:r w:rsidRPr="006A5FAC">
        <w:rPr>
          <w:b/>
          <w:u w:val="single"/>
        </w:rPr>
        <w:t>PLEASE COMPLETE ALL PAGES- IF YOU ARE UNSURE OF EXACT DATES ESTIMATES WILL BE FINE.</w:t>
      </w:r>
    </w:p>
    <w:p w:rsidR="00AF50B5" w:rsidRDefault="00AF50B5" w:rsidP="006A5FAC">
      <w:pPr>
        <w:pStyle w:val="NoSpacing"/>
        <w:rPr>
          <w:b/>
        </w:rPr>
      </w:pPr>
    </w:p>
    <w:p w:rsidR="006A5FAC" w:rsidRDefault="006A5FAC" w:rsidP="006A5FAC">
      <w:pPr>
        <w:pStyle w:val="NoSpacing"/>
      </w:pPr>
      <w:r w:rsidRPr="006A5FAC">
        <w:rPr>
          <w:b/>
        </w:rPr>
        <w:t>Reason for your visit today:</w:t>
      </w:r>
      <w:r>
        <w:t xml:space="preserve">  </w:t>
      </w:r>
      <w:r w:rsidRPr="006A5FAC">
        <w:t>______________________________________________________</w:t>
      </w:r>
      <w:r>
        <w:t>_______________________________</w:t>
      </w:r>
    </w:p>
    <w:p w:rsidR="006A5FAC" w:rsidRDefault="006A5FAC" w:rsidP="006A5FAC">
      <w:pPr>
        <w:pStyle w:val="NoSpacing"/>
      </w:pPr>
    </w:p>
    <w:p w:rsidR="006A5FAC" w:rsidRDefault="006A5FAC" w:rsidP="002C6175">
      <w:pPr>
        <w:pStyle w:val="NoSpacing"/>
      </w:pPr>
      <w:r>
        <w:t>_____________________________________________________________________________________</w:t>
      </w:r>
    </w:p>
    <w:p w:rsidR="006A5FAC" w:rsidRPr="006A5FAC" w:rsidRDefault="006A5FAC" w:rsidP="002C6175">
      <w:pPr>
        <w:pStyle w:val="NoSpacing"/>
        <w:rPr>
          <w:b/>
        </w:rPr>
      </w:pPr>
      <w:r w:rsidRPr="006A5FAC">
        <w:rPr>
          <w:b/>
        </w:rPr>
        <w:t xml:space="preserve">MEDICATIONS:  Please list ALL medications- prescription and </w:t>
      </w:r>
      <w:r w:rsidRPr="00444B5D">
        <w:rPr>
          <w:b/>
          <w:color w:val="FF0000"/>
          <w:u w:val="single"/>
        </w:rPr>
        <w:t>over the counter medications</w:t>
      </w:r>
      <w:r w:rsidRPr="00444B5D">
        <w:rPr>
          <w:b/>
          <w:color w:val="FF0000"/>
        </w:rPr>
        <w:t xml:space="preserve"> </w:t>
      </w:r>
      <w:r w:rsidRPr="006A5FAC">
        <w:rPr>
          <w:b/>
        </w:rPr>
        <w:t xml:space="preserve">(example: </w:t>
      </w:r>
      <w:r w:rsidR="003E170B">
        <w:rPr>
          <w:b/>
        </w:rPr>
        <w:t xml:space="preserve">natural remedies, </w:t>
      </w:r>
      <w:r w:rsidRPr="006A5FAC">
        <w:rPr>
          <w:b/>
        </w:rPr>
        <w:t xml:space="preserve">vitamins, </w:t>
      </w:r>
      <w:r w:rsidR="00426466" w:rsidRPr="006A5FAC">
        <w:rPr>
          <w:b/>
        </w:rPr>
        <w:t>Tylenol</w:t>
      </w:r>
      <w:r w:rsidRPr="006A5FAC">
        <w:rPr>
          <w:b/>
        </w:rPr>
        <w:t>,</w:t>
      </w:r>
      <w:r w:rsidR="003E170B">
        <w:rPr>
          <w:b/>
        </w:rPr>
        <w:t xml:space="preserve"> </w:t>
      </w:r>
      <w:r w:rsidRPr="006A5FAC">
        <w:rPr>
          <w:b/>
        </w:rPr>
        <w:t>etc.)</w:t>
      </w:r>
      <w:r w:rsidR="00AF50B5">
        <w:rPr>
          <w:b/>
        </w:rPr>
        <w:t xml:space="preserve">   Use back if more space is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915"/>
        <w:gridCol w:w="1916"/>
      </w:tblGrid>
      <w:tr w:rsidR="006A5FAC" w:rsidTr="006A5FAC">
        <w:tc>
          <w:tcPr>
            <w:tcW w:w="1915" w:type="dxa"/>
          </w:tcPr>
          <w:p w:rsidR="006A5FAC" w:rsidRPr="00747451" w:rsidRDefault="006A5FAC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>Medication</w:t>
            </w:r>
          </w:p>
          <w:p w:rsidR="006A5FAC" w:rsidRPr="002F482A" w:rsidRDefault="006A5FAC" w:rsidP="006A5FAC">
            <w:pPr>
              <w:pStyle w:val="NoSpacing"/>
              <w:rPr>
                <w:i/>
              </w:rPr>
            </w:pPr>
            <w:r w:rsidRPr="00DA1186">
              <w:rPr>
                <w:i/>
                <w:highlight w:val="yellow"/>
              </w:rPr>
              <w:t>Ex: Tylenol</w:t>
            </w:r>
          </w:p>
        </w:tc>
        <w:tc>
          <w:tcPr>
            <w:tcW w:w="1915" w:type="dxa"/>
          </w:tcPr>
          <w:p w:rsidR="006A5FAC" w:rsidRPr="00747451" w:rsidRDefault="006A5FAC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>Dosage</w:t>
            </w:r>
          </w:p>
          <w:p w:rsidR="006A5FAC" w:rsidRPr="002F482A" w:rsidRDefault="006A5FAC" w:rsidP="006A5FAC">
            <w:pPr>
              <w:pStyle w:val="NoSpacing"/>
              <w:rPr>
                <w:i/>
              </w:rPr>
            </w:pPr>
            <w:r w:rsidRPr="00DA1186">
              <w:rPr>
                <w:i/>
                <w:highlight w:val="yellow"/>
              </w:rPr>
              <w:t>Ex: 500mg</w:t>
            </w:r>
          </w:p>
        </w:tc>
        <w:tc>
          <w:tcPr>
            <w:tcW w:w="1915" w:type="dxa"/>
            <w:gridSpan w:val="2"/>
          </w:tcPr>
          <w:p w:rsidR="006A5FAC" w:rsidRPr="00747451" w:rsidRDefault="006A5FAC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>Frequency</w:t>
            </w:r>
          </w:p>
          <w:p w:rsidR="006A5FAC" w:rsidRPr="002F482A" w:rsidRDefault="006A5FAC" w:rsidP="006A5FAC">
            <w:pPr>
              <w:pStyle w:val="NoSpacing"/>
              <w:rPr>
                <w:i/>
              </w:rPr>
            </w:pPr>
            <w:r w:rsidRPr="00DA1186">
              <w:rPr>
                <w:i/>
                <w:highlight w:val="yellow"/>
              </w:rPr>
              <w:t>Ex: 1  3x day</w:t>
            </w:r>
          </w:p>
        </w:tc>
        <w:tc>
          <w:tcPr>
            <w:tcW w:w="1915" w:type="dxa"/>
          </w:tcPr>
          <w:p w:rsidR="006A5FAC" w:rsidRPr="00747451" w:rsidRDefault="006A5FAC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>Started month/</w:t>
            </w:r>
            <w:proofErr w:type="spellStart"/>
            <w:r w:rsidRPr="00747451">
              <w:rPr>
                <w:b/>
              </w:rPr>
              <w:t>yr</w:t>
            </w:r>
            <w:proofErr w:type="spellEnd"/>
          </w:p>
          <w:p w:rsidR="006A5FAC" w:rsidRPr="002F482A" w:rsidRDefault="006A5FAC" w:rsidP="006A5FAC">
            <w:pPr>
              <w:pStyle w:val="NoSpacing"/>
              <w:rPr>
                <w:i/>
              </w:rPr>
            </w:pPr>
            <w:r w:rsidRPr="00DA1186">
              <w:rPr>
                <w:i/>
                <w:highlight w:val="yellow"/>
              </w:rPr>
              <w:t>Ex  12/2013</w:t>
            </w:r>
          </w:p>
        </w:tc>
        <w:tc>
          <w:tcPr>
            <w:tcW w:w="1916" w:type="dxa"/>
          </w:tcPr>
          <w:p w:rsidR="006A5FAC" w:rsidRPr="00747451" w:rsidRDefault="006A5FAC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>Prescribed by:</w:t>
            </w:r>
          </w:p>
          <w:p w:rsidR="006A5FAC" w:rsidRPr="002F482A" w:rsidRDefault="006A5FAC" w:rsidP="006A5FAC">
            <w:pPr>
              <w:pStyle w:val="NoSpacing"/>
              <w:rPr>
                <w:i/>
              </w:rPr>
            </w:pPr>
            <w:r w:rsidRPr="00DA1186">
              <w:rPr>
                <w:i/>
                <w:highlight w:val="yellow"/>
              </w:rPr>
              <w:t xml:space="preserve">Ex: </w:t>
            </w:r>
            <w:proofErr w:type="spellStart"/>
            <w:r w:rsidRPr="00DA1186">
              <w:rPr>
                <w:i/>
                <w:highlight w:val="yellow"/>
              </w:rPr>
              <w:t>Dr</w:t>
            </w:r>
            <w:proofErr w:type="spellEnd"/>
            <w:r w:rsidRPr="00DA1186">
              <w:rPr>
                <w:i/>
                <w:highlight w:val="yellow"/>
              </w:rPr>
              <w:t xml:space="preserve"> Smith</w:t>
            </w: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6A5FAC" w:rsidTr="006A5FAC"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  <w:gridSpan w:val="2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5" w:type="dxa"/>
          </w:tcPr>
          <w:p w:rsidR="006A5FAC" w:rsidRDefault="006A5FAC" w:rsidP="006A5FAC">
            <w:pPr>
              <w:pStyle w:val="NoSpacing"/>
            </w:pPr>
          </w:p>
        </w:tc>
        <w:tc>
          <w:tcPr>
            <w:tcW w:w="1916" w:type="dxa"/>
          </w:tcPr>
          <w:p w:rsidR="006A5FAC" w:rsidRDefault="006A5FAC" w:rsidP="006A5FAC">
            <w:pPr>
              <w:pStyle w:val="NoSpacing"/>
            </w:pPr>
          </w:p>
        </w:tc>
      </w:tr>
      <w:tr w:rsidR="00C95EF6" w:rsidTr="00C95EF6">
        <w:tc>
          <w:tcPr>
            <w:tcW w:w="4788" w:type="dxa"/>
            <w:gridSpan w:val="3"/>
          </w:tcPr>
          <w:p w:rsidR="00C95EF6" w:rsidRPr="00747451" w:rsidRDefault="00C95EF6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 xml:space="preserve">Medication or Food Allergy  </w:t>
            </w:r>
            <w:r w:rsidRPr="00AF50B5">
              <w:rPr>
                <w:b/>
                <w:sz w:val="16"/>
                <w:szCs w:val="16"/>
                <w:highlight w:val="yellow"/>
              </w:rPr>
              <w:t xml:space="preserve">(ex: </w:t>
            </w:r>
            <w:proofErr w:type="spellStart"/>
            <w:r w:rsidRPr="00AF50B5">
              <w:rPr>
                <w:b/>
                <w:sz w:val="16"/>
                <w:szCs w:val="16"/>
                <w:highlight w:val="yellow"/>
              </w:rPr>
              <w:t>cipro</w:t>
            </w:r>
            <w:proofErr w:type="spellEnd"/>
            <w:r w:rsidRPr="00AF50B5">
              <w:rPr>
                <w:b/>
                <w:sz w:val="16"/>
                <w:szCs w:val="16"/>
                <w:highlight w:val="yellow"/>
              </w:rPr>
              <w:t>)</w:t>
            </w:r>
            <w:r w:rsidR="00AF50B5" w:rsidRPr="00AF50B5">
              <w:rPr>
                <w:b/>
                <w:sz w:val="16"/>
                <w:szCs w:val="16"/>
              </w:rPr>
              <w:t xml:space="preserve"> use back if needed</w:t>
            </w:r>
          </w:p>
        </w:tc>
        <w:tc>
          <w:tcPr>
            <w:tcW w:w="4788" w:type="dxa"/>
            <w:gridSpan w:val="3"/>
          </w:tcPr>
          <w:p w:rsidR="00C95EF6" w:rsidRPr="00747451" w:rsidRDefault="00C95EF6" w:rsidP="006A5FAC">
            <w:pPr>
              <w:pStyle w:val="NoSpacing"/>
              <w:rPr>
                <w:b/>
              </w:rPr>
            </w:pPr>
            <w:r w:rsidRPr="00747451">
              <w:rPr>
                <w:b/>
              </w:rPr>
              <w:t xml:space="preserve">Type of reaction </w:t>
            </w:r>
            <w:r w:rsidRPr="00DA1186">
              <w:rPr>
                <w:b/>
                <w:highlight w:val="yellow"/>
              </w:rPr>
              <w:t>(ex: rash)</w:t>
            </w:r>
          </w:p>
        </w:tc>
      </w:tr>
      <w:tr w:rsidR="00C95EF6" w:rsidTr="00C95EF6"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</w:tr>
      <w:tr w:rsidR="00C95EF6" w:rsidTr="00C95EF6"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</w:tr>
      <w:tr w:rsidR="00C95EF6" w:rsidTr="00C95EF6"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</w:tr>
      <w:tr w:rsidR="00C95EF6" w:rsidTr="00C95EF6"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  <w:tc>
          <w:tcPr>
            <w:tcW w:w="4788" w:type="dxa"/>
            <w:gridSpan w:val="3"/>
          </w:tcPr>
          <w:p w:rsidR="00C95EF6" w:rsidRDefault="00C95EF6" w:rsidP="006A5FAC">
            <w:pPr>
              <w:pStyle w:val="NoSpacing"/>
            </w:pPr>
          </w:p>
        </w:tc>
      </w:tr>
    </w:tbl>
    <w:p w:rsidR="001F2D84" w:rsidRDefault="001F2D84" w:rsidP="006A5FA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90"/>
        <w:gridCol w:w="1908"/>
      </w:tblGrid>
      <w:tr w:rsidR="00444B5D" w:rsidTr="00AF50B5">
        <w:tc>
          <w:tcPr>
            <w:tcW w:w="3978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Pharmacy</w:t>
            </w:r>
          </w:p>
        </w:tc>
        <w:tc>
          <w:tcPr>
            <w:tcW w:w="3690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908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</w:tr>
      <w:tr w:rsidR="00444B5D" w:rsidTr="00AF50B5">
        <w:tc>
          <w:tcPr>
            <w:tcW w:w="3978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</w:p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44B5D" w:rsidRDefault="00444B5D" w:rsidP="006A5FA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5EF6" w:rsidRPr="00BA6208" w:rsidRDefault="006714C6" w:rsidP="006A5FAC">
      <w:pPr>
        <w:pStyle w:val="NoSpacing"/>
        <w:rPr>
          <w:sz w:val="24"/>
          <w:szCs w:val="24"/>
        </w:rPr>
      </w:pPr>
      <w:r w:rsidRPr="00BA6208">
        <w:rPr>
          <w:sz w:val="24"/>
          <w:szCs w:val="24"/>
        </w:rPr>
        <w:lastRenderedPageBreak/>
        <w:t>Patient Name:  ______________________________________________________</w:t>
      </w:r>
    </w:p>
    <w:p w:rsidR="006714C6" w:rsidRDefault="006714C6" w:rsidP="006A5FAC">
      <w:pPr>
        <w:pStyle w:val="NoSpacing"/>
      </w:pPr>
    </w:p>
    <w:p w:rsidR="00D372A5" w:rsidRDefault="00D372A5" w:rsidP="00D372A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History:</w:t>
      </w:r>
      <w:r w:rsidR="0032031B">
        <w:rPr>
          <w:b/>
          <w:sz w:val="24"/>
          <w:szCs w:val="24"/>
          <w:u w:val="single"/>
        </w:rPr>
        <w:t xml:space="preserve"> (please check mark)</w:t>
      </w:r>
    </w:p>
    <w:p w:rsidR="00D372A5" w:rsidRDefault="00D372A5" w:rsidP="00D372A5">
      <w:pPr>
        <w:pStyle w:val="NoSpacing"/>
        <w:rPr>
          <w:b/>
          <w:sz w:val="24"/>
          <w:szCs w:val="24"/>
          <w:u w:val="single"/>
        </w:rPr>
      </w:pPr>
    </w:p>
    <w:p w:rsidR="00D372A5" w:rsidRDefault="00D372A5" w:rsidP="00D372A5">
      <w:pPr>
        <w:pStyle w:val="NoSpacing"/>
      </w:pPr>
      <w:r>
        <w:t>Allergies ____</w:t>
      </w:r>
      <w:r>
        <w:tab/>
      </w:r>
      <w:r w:rsidR="00D37EB7">
        <w:tab/>
      </w:r>
      <w:r>
        <w:tab/>
      </w:r>
      <w:r w:rsidR="00D37EB7" w:rsidRPr="00D37EB7">
        <w:tab/>
      </w:r>
      <w:r w:rsidR="0032031B">
        <w:t xml:space="preserve">        </w:t>
      </w:r>
      <w:r w:rsidR="0032031B">
        <w:tab/>
      </w:r>
      <w:r w:rsidR="0032031B">
        <w:tab/>
      </w:r>
      <w:r w:rsidR="0076361B" w:rsidRPr="0076361B">
        <w:t>Hepatitis:  A____ B____ C ____</w:t>
      </w:r>
      <w:r>
        <w:tab/>
      </w:r>
      <w:r>
        <w:tab/>
      </w:r>
      <w:r w:rsidR="000B6D38">
        <w:tab/>
      </w:r>
    </w:p>
    <w:p w:rsidR="00D372A5" w:rsidRDefault="00D372A5" w:rsidP="00D372A5">
      <w:pPr>
        <w:pStyle w:val="NoSpacing"/>
      </w:pPr>
      <w:r>
        <w:t>Anemia</w:t>
      </w:r>
      <w:r>
        <w:tab/>
        <w:t xml:space="preserve"> ____</w:t>
      </w:r>
      <w:r>
        <w:tab/>
      </w:r>
      <w:r>
        <w:tab/>
      </w:r>
      <w:r>
        <w:tab/>
      </w:r>
      <w:r w:rsidR="000B6D38">
        <w:tab/>
      </w:r>
      <w:r w:rsidR="0032031B">
        <w:tab/>
      </w:r>
      <w:r w:rsidR="0032031B">
        <w:tab/>
      </w:r>
      <w:r w:rsidR="0076361B" w:rsidRPr="0076361B">
        <w:t>Kidney Disease</w:t>
      </w:r>
      <w:r w:rsidR="0032031B">
        <w:t xml:space="preserve"> ____</w:t>
      </w:r>
      <w:r w:rsidR="000B6D38">
        <w:tab/>
      </w:r>
      <w:r w:rsidR="000B6D38">
        <w:tab/>
        <w:t xml:space="preserve">    </w:t>
      </w:r>
    </w:p>
    <w:p w:rsidR="00D372A5" w:rsidRDefault="00D372A5" w:rsidP="00D372A5">
      <w:pPr>
        <w:pStyle w:val="NoSpacing"/>
      </w:pPr>
      <w:r>
        <w:t>Angina (chest pain) _</w:t>
      </w:r>
      <w:r w:rsidR="000B6D38">
        <w:t>___</w:t>
      </w:r>
      <w:r>
        <w:tab/>
      </w:r>
      <w:r w:rsidR="000B6D38">
        <w:tab/>
      </w:r>
      <w:r w:rsidR="0032031B">
        <w:tab/>
      </w:r>
      <w:r w:rsidR="0032031B">
        <w:tab/>
      </w:r>
      <w:r w:rsidR="0076361B" w:rsidRPr="0076361B">
        <w:t>Liver Disease ____</w:t>
      </w:r>
      <w:r w:rsidR="000B6D38">
        <w:tab/>
      </w:r>
      <w:r w:rsidR="000B6D38">
        <w:tab/>
      </w:r>
    </w:p>
    <w:p w:rsidR="00D372A5" w:rsidRDefault="00D372A5" w:rsidP="00D372A5">
      <w:pPr>
        <w:pStyle w:val="NoSpacing"/>
      </w:pPr>
      <w:r>
        <w:t>Anxiety</w:t>
      </w:r>
      <w:r>
        <w:tab/>
        <w:t xml:space="preserve"> _</w:t>
      </w:r>
      <w:r w:rsidR="000B6D38">
        <w:t>_</w:t>
      </w:r>
      <w:r>
        <w:t>__</w:t>
      </w:r>
      <w:r>
        <w:tab/>
      </w:r>
      <w:r>
        <w:tab/>
      </w:r>
      <w:r>
        <w:tab/>
      </w:r>
      <w:r w:rsidR="00D37EB7" w:rsidRPr="00D37EB7">
        <w:tab/>
      </w:r>
      <w:r w:rsidR="0032031B">
        <w:tab/>
      </w:r>
      <w:r w:rsidR="0032031B">
        <w:tab/>
      </w:r>
      <w:r w:rsidR="0076361B" w:rsidRPr="0076361B">
        <w:t>Migraines ____</w:t>
      </w:r>
      <w:r w:rsidR="0076361B" w:rsidRPr="0076361B">
        <w:tab/>
      </w:r>
      <w:r w:rsidR="000B6D38">
        <w:tab/>
        <w:t xml:space="preserve">    </w:t>
      </w:r>
      <w:r w:rsidR="000B6D38">
        <w:tab/>
      </w:r>
      <w:r w:rsidR="000B6D38">
        <w:tab/>
      </w:r>
    </w:p>
    <w:p w:rsidR="00D372A5" w:rsidRDefault="00D372A5" w:rsidP="00D372A5">
      <w:pPr>
        <w:pStyle w:val="NoSpacing"/>
      </w:pPr>
      <w:r>
        <w:t>Arthritis _</w:t>
      </w:r>
      <w:r w:rsidR="000B6D38">
        <w:t>_</w:t>
      </w:r>
      <w:r>
        <w:t>__</w:t>
      </w:r>
      <w:r w:rsidR="000B6D38">
        <w:tab/>
      </w:r>
      <w:r w:rsidR="000B6D38">
        <w:tab/>
      </w:r>
      <w:r w:rsidR="000B6D38">
        <w:tab/>
      </w:r>
      <w:r w:rsidR="000B6D38">
        <w:tab/>
      </w:r>
      <w:r w:rsidR="0032031B">
        <w:tab/>
      </w:r>
      <w:r w:rsidR="0032031B">
        <w:tab/>
      </w:r>
      <w:r w:rsidR="0076361B" w:rsidRPr="0076361B">
        <w:t>Osteoporosis ____</w:t>
      </w:r>
      <w:r w:rsidR="000B6D38">
        <w:tab/>
        <w:t xml:space="preserve">    </w:t>
      </w:r>
      <w:r w:rsidR="000B6D38">
        <w:tab/>
      </w:r>
    </w:p>
    <w:p w:rsidR="00D372A5" w:rsidRDefault="00D372A5" w:rsidP="00D372A5">
      <w:pPr>
        <w:pStyle w:val="NoSpacing"/>
      </w:pPr>
      <w:r>
        <w:t>Asthma</w:t>
      </w:r>
      <w:r w:rsidR="000B6D38">
        <w:t xml:space="preserve"> ____</w:t>
      </w:r>
      <w:r w:rsidR="000B6D38">
        <w:tab/>
      </w:r>
      <w:r w:rsidR="000B6D38">
        <w:tab/>
      </w:r>
      <w:r w:rsidR="000B6D38">
        <w:tab/>
      </w:r>
      <w:r w:rsidR="0076361B">
        <w:tab/>
      </w:r>
      <w:r w:rsidR="0032031B">
        <w:tab/>
      </w:r>
      <w:r w:rsidR="0032031B">
        <w:tab/>
      </w:r>
      <w:r w:rsidR="0076361B">
        <w:t>Prostate Enlarged</w:t>
      </w:r>
    </w:p>
    <w:p w:rsidR="00D372A5" w:rsidRDefault="00D372A5" w:rsidP="00D372A5">
      <w:pPr>
        <w:pStyle w:val="NoSpacing"/>
      </w:pPr>
      <w:r>
        <w:t xml:space="preserve">Atrial Fibrillation </w:t>
      </w:r>
      <w:r w:rsidR="000B6D38">
        <w:t>____</w:t>
      </w:r>
      <w:r w:rsidR="000B6D38">
        <w:tab/>
      </w:r>
      <w:r w:rsidR="000B6D38">
        <w:tab/>
      </w:r>
      <w:r w:rsidR="000B6D38">
        <w:tab/>
      </w:r>
      <w:r w:rsidR="0032031B">
        <w:tab/>
      </w:r>
      <w:r w:rsidR="0032031B">
        <w:tab/>
      </w:r>
      <w:r w:rsidR="0076361B">
        <w:t>Seizures</w:t>
      </w:r>
      <w:r w:rsidR="0032031B">
        <w:t xml:space="preserve"> ____</w:t>
      </w:r>
    </w:p>
    <w:p w:rsidR="0032031B" w:rsidRDefault="0032031B" w:rsidP="00D372A5">
      <w:pPr>
        <w:pStyle w:val="NoSpacing"/>
      </w:pPr>
      <w:r>
        <w:t>Bleeding Disorder ____</w:t>
      </w:r>
      <w:r>
        <w:tab/>
      </w:r>
      <w:r>
        <w:tab/>
      </w:r>
      <w:r>
        <w:tab/>
      </w:r>
      <w:r>
        <w:tab/>
      </w:r>
      <w:r>
        <w:tab/>
        <w:t>Sleep Apnea ____</w:t>
      </w:r>
    </w:p>
    <w:p w:rsidR="00D37EB7" w:rsidRDefault="0076361B" w:rsidP="00D372A5">
      <w:pPr>
        <w:pStyle w:val="NoSpacing"/>
      </w:pPr>
      <w:r w:rsidRPr="0076361B">
        <w:t>Blood Clots ____</w:t>
      </w:r>
      <w:r>
        <w:tab/>
      </w:r>
      <w:r>
        <w:tab/>
      </w:r>
      <w:r>
        <w:tab/>
      </w:r>
      <w:r w:rsidR="0032031B">
        <w:tab/>
      </w:r>
      <w:r w:rsidR="0032031B">
        <w:tab/>
      </w:r>
    </w:p>
    <w:p w:rsidR="00107A8A" w:rsidRPr="00D372A5" w:rsidRDefault="00D37EB7" w:rsidP="00D372A5">
      <w:pPr>
        <w:pStyle w:val="NoSpacing"/>
      </w:pPr>
      <w:r>
        <w:t>Cancer ___________</w:t>
      </w:r>
      <w:r w:rsidR="0032031B">
        <w:t>__ (type) Year Diagnosed ______</w:t>
      </w:r>
      <w:r w:rsidR="0032031B">
        <w:tab/>
      </w:r>
      <w:r w:rsidR="0032031B" w:rsidRPr="0032031B">
        <w:t>Skin Disorders ____</w:t>
      </w:r>
    </w:p>
    <w:p w:rsidR="00D372A5" w:rsidRPr="000B6D38" w:rsidRDefault="000B6D38" w:rsidP="000B6D38">
      <w:pPr>
        <w:pStyle w:val="NoSpacing"/>
        <w:rPr>
          <w:sz w:val="24"/>
          <w:szCs w:val="24"/>
        </w:rPr>
      </w:pPr>
      <w:r w:rsidRPr="000B6D38">
        <w:rPr>
          <w:sz w:val="24"/>
          <w:szCs w:val="24"/>
        </w:rPr>
        <w:t>COPD ____</w:t>
      </w:r>
      <w:r w:rsidR="0076361B">
        <w:rPr>
          <w:sz w:val="24"/>
          <w:szCs w:val="24"/>
        </w:rPr>
        <w:tab/>
      </w:r>
      <w:r w:rsidR="0076361B">
        <w:rPr>
          <w:sz w:val="24"/>
          <w:szCs w:val="24"/>
        </w:rPr>
        <w:tab/>
      </w:r>
      <w:r w:rsidR="007636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 w:rsidRPr="0032031B">
        <w:rPr>
          <w:sz w:val="24"/>
          <w:szCs w:val="24"/>
        </w:rPr>
        <w:t>Stroke ____</w:t>
      </w:r>
    </w:p>
    <w:p w:rsidR="00107A8A" w:rsidRDefault="000B6D38" w:rsidP="00107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Crohn’s Disease ____</w:t>
      </w:r>
      <w:r w:rsidR="0076361B">
        <w:rPr>
          <w:sz w:val="24"/>
          <w:szCs w:val="24"/>
        </w:rPr>
        <w:tab/>
      </w:r>
      <w:r w:rsidR="0076361B">
        <w:rPr>
          <w:sz w:val="24"/>
          <w:szCs w:val="24"/>
        </w:rPr>
        <w:tab/>
      </w:r>
      <w:r w:rsidR="007636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29247F">
        <w:rPr>
          <w:sz w:val="24"/>
          <w:szCs w:val="24"/>
        </w:rPr>
        <w:t>Thyroid Disease ____</w:t>
      </w:r>
    </w:p>
    <w:p w:rsidR="000B6D38" w:rsidRDefault="00D37EB7" w:rsidP="00107A8A">
      <w:pPr>
        <w:pStyle w:val="NoSpacing"/>
        <w:rPr>
          <w:sz w:val="24"/>
          <w:szCs w:val="24"/>
        </w:rPr>
      </w:pPr>
      <w:r w:rsidRPr="00D37EB7">
        <w:rPr>
          <w:sz w:val="24"/>
          <w:szCs w:val="24"/>
        </w:rPr>
        <w:t>Depression ____</w:t>
      </w:r>
      <w:r w:rsidR="0029247F">
        <w:rPr>
          <w:sz w:val="24"/>
          <w:szCs w:val="24"/>
        </w:rPr>
        <w:tab/>
      </w:r>
      <w:r w:rsidR="0029247F">
        <w:rPr>
          <w:sz w:val="24"/>
          <w:szCs w:val="24"/>
        </w:rPr>
        <w:tab/>
      </w:r>
      <w:r w:rsidR="0029247F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29247F">
        <w:rPr>
          <w:sz w:val="24"/>
          <w:szCs w:val="24"/>
        </w:rPr>
        <w:t>Ulcer</w:t>
      </w:r>
      <w:r w:rsidR="0032031B">
        <w:rPr>
          <w:sz w:val="24"/>
          <w:szCs w:val="24"/>
        </w:rPr>
        <w:t>s</w:t>
      </w:r>
      <w:r w:rsidR="0029247F">
        <w:rPr>
          <w:sz w:val="24"/>
          <w:szCs w:val="24"/>
        </w:rPr>
        <w:t xml:space="preserve"> ____</w:t>
      </w:r>
    </w:p>
    <w:p w:rsidR="000B6D38" w:rsidRDefault="00D37EB7" w:rsidP="00107A8A">
      <w:pPr>
        <w:pStyle w:val="NoSpacing"/>
        <w:rPr>
          <w:sz w:val="24"/>
          <w:szCs w:val="24"/>
        </w:rPr>
      </w:pPr>
      <w:r w:rsidRPr="00D37EB7">
        <w:rPr>
          <w:sz w:val="24"/>
          <w:szCs w:val="24"/>
        </w:rPr>
        <w:t>Diabetes  Type 1 ____   Type 2 ____</w:t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  <w:t>Other ______________________________</w:t>
      </w:r>
    </w:p>
    <w:p w:rsidR="0076361B" w:rsidRDefault="0076361B" w:rsidP="00107A8A">
      <w:pPr>
        <w:pStyle w:val="NoSpacing"/>
        <w:rPr>
          <w:sz w:val="24"/>
          <w:szCs w:val="24"/>
        </w:rPr>
      </w:pPr>
      <w:r w:rsidRPr="0076361B">
        <w:rPr>
          <w:sz w:val="24"/>
          <w:szCs w:val="24"/>
        </w:rPr>
        <w:t>GERD (acid reflux) ____</w:t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  <w:t>___________________________________</w:t>
      </w:r>
    </w:p>
    <w:p w:rsidR="0076361B" w:rsidRDefault="0076361B" w:rsidP="00107A8A">
      <w:pPr>
        <w:pStyle w:val="NoSpacing"/>
        <w:rPr>
          <w:sz w:val="24"/>
          <w:szCs w:val="24"/>
        </w:rPr>
      </w:pPr>
      <w:r w:rsidRPr="0076361B">
        <w:rPr>
          <w:sz w:val="24"/>
          <w:szCs w:val="24"/>
        </w:rPr>
        <w:t>Heart Attack  ___ Year _____</w:t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  <w:t>___________________________________</w:t>
      </w:r>
    </w:p>
    <w:p w:rsidR="0076361B" w:rsidRDefault="0076361B" w:rsidP="00107A8A">
      <w:pPr>
        <w:pStyle w:val="NoSpacing"/>
        <w:rPr>
          <w:sz w:val="24"/>
          <w:szCs w:val="24"/>
        </w:rPr>
      </w:pPr>
      <w:r w:rsidRPr="0076361B">
        <w:rPr>
          <w:sz w:val="24"/>
          <w:szCs w:val="24"/>
        </w:rPr>
        <w:t>Heart Disease:  CHF ___ Other ______</w:t>
      </w:r>
      <w:r w:rsidR="0032031B">
        <w:rPr>
          <w:sz w:val="24"/>
          <w:szCs w:val="24"/>
        </w:rPr>
        <w:tab/>
      </w:r>
      <w:r w:rsidR="0032031B">
        <w:rPr>
          <w:sz w:val="24"/>
          <w:szCs w:val="24"/>
        </w:rPr>
        <w:tab/>
        <w:t>___________________________________</w:t>
      </w:r>
    </w:p>
    <w:p w:rsidR="0076361B" w:rsidRPr="000B6D38" w:rsidRDefault="00484680" w:rsidP="00107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Blood Pressure ____</w:t>
      </w:r>
    </w:p>
    <w:p w:rsidR="0023094B" w:rsidRDefault="0023094B" w:rsidP="006A5FAC">
      <w:pPr>
        <w:pStyle w:val="NoSpacing"/>
        <w:rPr>
          <w:b/>
          <w:sz w:val="24"/>
          <w:szCs w:val="24"/>
          <w:u w:val="single"/>
        </w:rPr>
      </w:pPr>
    </w:p>
    <w:p w:rsidR="00C56346" w:rsidRPr="00DA1186" w:rsidRDefault="00C56346" w:rsidP="006A5FAC">
      <w:pPr>
        <w:pStyle w:val="NoSpacing"/>
        <w:rPr>
          <w:b/>
          <w:sz w:val="24"/>
          <w:szCs w:val="24"/>
          <w:u w:val="single"/>
        </w:rPr>
      </w:pPr>
      <w:r w:rsidRPr="00DA1186">
        <w:rPr>
          <w:b/>
          <w:sz w:val="24"/>
          <w:szCs w:val="24"/>
          <w:u w:val="single"/>
        </w:rPr>
        <w:t xml:space="preserve">SURGICAL HISTORY: </w:t>
      </w:r>
      <w:r w:rsidR="00AC1E17" w:rsidRPr="00AC1E17">
        <w:rPr>
          <w:sz w:val="24"/>
          <w:szCs w:val="24"/>
          <w:u w:val="single"/>
        </w:rPr>
        <w:t>(Gallbladder, Tonsils, Appendix, Hyster</w:t>
      </w:r>
      <w:r w:rsidR="00AC1E17">
        <w:rPr>
          <w:sz w:val="24"/>
          <w:szCs w:val="24"/>
          <w:u w:val="single"/>
        </w:rPr>
        <w:t>e</w:t>
      </w:r>
      <w:r w:rsidR="00AC1E17" w:rsidRPr="00AC1E17">
        <w:rPr>
          <w:sz w:val="24"/>
          <w:szCs w:val="24"/>
          <w:u w:val="single"/>
        </w:rPr>
        <w:t xml:space="preserve">ctomy, </w:t>
      </w:r>
      <w:proofErr w:type="spellStart"/>
      <w:r w:rsidR="00AC1E17" w:rsidRPr="00AC1E17">
        <w:rPr>
          <w:sz w:val="24"/>
          <w:szCs w:val="24"/>
          <w:u w:val="single"/>
        </w:rPr>
        <w:t>etc</w:t>
      </w:r>
      <w:proofErr w:type="spellEnd"/>
      <w:r w:rsidR="00AC1E17" w:rsidRPr="00AC1E17">
        <w:rPr>
          <w:sz w:val="24"/>
          <w:szCs w:val="24"/>
          <w:u w:val="single"/>
        </w:rPr>
        <w:t>)</w:t>
      </w:r>
    </w:p>
    <w:p w:rsidR="00C56346" w:rsidRDefault="00C56346" w:rsidP="006A5F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1396"/>
        <w:gridCol w:w="2672"/>
      </w:tblGrid>
      <w:tr w:rsidR="007D5263" w:rsidTr="007D5263">
        <w:tc>
          <w:tcPr>
            <w:tcW w:w="2628" w:type="dxa"/>
          </w:tcPr>
          <w:p w:rsidR="007D5263" w:rsidRPr="007D5263" w:rsidRDefault="007D5263" w:rsidP="006A5FAC">
            <w:pPr>
              <w:pStyle w:val="NoSpacing"/>
              <w:rPr>
                <w:rFonts w:ascii="Arial Narrow" w:hAnsi="Arial Narrow"/>
                <w:b/>
              </w:rPr>
            </w:pPr>
            <w:r w:rsidRPr="007D5263">
              <w:rPr>
                <w:rFonts w:ascii="Arial Narrow" w:hAnsi="Arial Narrow"/>
                <w:b/>
              </w:rPr>
              <w:t>Surgery</w:t>
            </w:r>
            <w:r w:rsidR="002E4BFD">
              <w:rPr>
                <w:rFonts w:ascii="Arial Narrow" w:hAnsi="Arial Narrow"/>
                <w:b/>
              </w:rPr>
              <w:t xml:space="preserve"> Type:</w:t>
            </w:r>
          </w:p>
        </w:tc>
        <w:tc>
          <w:tcPr>
            <w:tcW w:w="2880" w:type="dxa"/>
          </w:tcPr>
          <w:p w:rsidR="007D5263" w:rsidRPr="007D5263" w:rsidRDefault="007D5263" w:rsidP="006A5FAC">
            <w:pPr>
              <w:pStyle w:val="NoSpacing"/>
              <w:rPr>
                <w:rFonts w:ascii="Arial Narrow" w:hAnsi="Arial Narrow"/>
                <w:b/>
              </w:rPr>
            </w:pPr>
            <w:r w:rsidRPr="007D5263">
              <w:rPr>
                <w:rFonts w:ascii="Arial Narrow" w:hAnsi="Arial Narrow"/>
                <w:b/>
              </w:rPr>
              <w:t>Physician</w:t>
            </w:r>
            <w:r w:rsidR="002E4BFD">
              <w:rPr>
                <w:rFonts w:ascii="Arial Narrow" w:hAnsi="Arial Narrow"/>
                <w:b/>
              </w:rPr>
              <w:t>/Surgeon</w:t>
            </w:r>
          </w:p>
        </w:tc>
        <w:tc>
          <w:tcPr>
            <w:tcW w:w="1396" w:type="dxa"/>
          </w:tcPr>
          <w:p w:rsidR="007D5263" w:rsidRDefault="007D5263" w:rsidP="006A5FAC">
            <w:pPr>
              <w:pStyle w:val="NoSpacing"/>
              <w:rPr>
                <w:rFonts w:ascii="Arial Narrow" w:hAnsi="Arial Narrow"/>
                <w:b/>
              </w:rPr>
            </w:pPr>
            <w:r w:rsidRPr="007D5263">
              <w:rPr>
                <w:rFonts w:ascii="Arial Narrow" w:hAnsi="Arial Narrow"/>
                <w:b/>
              </w:rPr>
              <w:t xml:space="preserve">Date : </w:t>
            </w:r>
          </w:p>
          <w:p w:rsidR="007D5263" w:rsidRPr="007D5263" w:rsidRDefault="007D5263" w:rsidP="006A5FAC">
            <w:pPr>
              <w:pStyle w:val="NoSpacing"/>
              <w:rPr>
                <w:rFonts w:ascii="Arial Narrow" w:hAnsi="Arial Narrow"/>
                <w:b/>
              </w:rPr>
            </w:pPr>
            <w:r w:rsidRPr="007D5263">
              <w:rPr>
                <w:rFonts w:ascii="Arial Narrow" w:hAnsi="Arial Narrow"/>
                <w:b/>
              </w:rPr>
              <w:t xml:space="preserve"> month/year</w:t>
            </w:r>
          </w:p>
        </w:tc>
        <w:tc>
          <w:tcPr>
            <w:tcW w:w="2672" w:type="dxa"/>
          </w:tcPr>
          <w:p w:rsidR="007D5263" w:rsidRPr="007D5263" w:rsidRDefault="007D5263" w:rsidP="006A5FAC">
            <w:pPr>
              <w:pStyle w:val="NoSpacing"/>
              <w:rPr>
                <w:rFonts w:ascii="Arial Narrow" w:hAnsi="Arial Narrow"/>
                <w:b/>
              </w:rPr>
            </w:pPr>
            <w:r w:rsidRPr="007D5263">
              <w:rPr>
                <w:rFonts w:ascii="Arial Narrow" w:hAnsi="Arial Narrow"/>
                <w:b/>
              </w:rPr>
              <w:t>Location/Hospital</w:t>
            </w:r>
          </w:p>
        </w:tc>
      </w:tr>
      <w:tr w:rsidR="005540CB" w:rsidTr="007D5263">
        <w:tc>
          <w:tcPr>
            <w:tcW w:w="2628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880" w:type="dxa"/>
          </w:tcPr>
          <w:p w:rsidR="005540CB" w:rsidRPr="005540CB" w:rsidRDefault="005540CB" w:rsidP="005540CB">
            <w:pPr>
              <w:pStyle w:val="NoSpacing"/>
            </w:pPr>
          </w:p>
          <w:p w:rsidR="005540CB" w:rsidRPr="005540CB" w:rsidRDefault="005540CB" w:rsidP="005540CB">
            <w:pPr>
              <w:pStyle w:val="NoSpacing"/>
            </w:pPr>
          </w:p>
        </w:tc>
        <w:tc>
          <w:tcPr>
            <w:tcW w:w="1396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672" w:type="dxa"/>
          </w:tcPr>
          <w:p w:rsidR="005540CB" w:rsidRPr="005540CB" w:rsidRDefault="005540CB" w:rsidP="005540CB">
            <w:pPr>
              <w:pStyle w:val="NoSpacing"/>
            </w:pPr>
          </w:p>
        </w:tc>
      </w:tr>
      <w:tr w:rsidR="005540CB" w:rsidTr="007D5263">
        <w:tc>
          <w:tcPr>
            <w:tcW w:w="2628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880" w:type="dxa"/>
          </w:tcPr>
          <w:p w:rsidR="005540CB" w:rsidRPr="005540CB" w:rsidRDefault="005540CB" w:rsidP="005540CB">
            <w:pPr>
              <w:pStyle w:val="NoSpacing"/>
            </w:pPr>
          </w:p>
          <w:p w:rsidR="005540CB" w:rsidRPr="005540CB" w:rsidRDefault="005540CB" w:rsidP="005540CB">
            <w:pPr>
              <w:pStyle w:val="NoSpacing"/>
            </w:pPr>
          </w:p>
        </w:tc>
        <w:tc>
          <w:tcPr>
            <w:tcW w:w="1396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672" w:type="dxa"/>
          </w:tcPr>
          <w:p w:rsidR="005540CB" w:rsidRPr="005540CB" w:rsidRDefault="005540CB" w:rsidP="005540CB">
            <w:pPr>
              <w:pStyle w:val="NoSpacing"/>
            </w:pPr>
          </w:p>
        </w:tc>
      </w:tr>
      <w:tr w:rsidR="005540CB" w:rsidTr="007D5263">
        <w:tc>
          <w:tcPr>
            <w:tcW w:w="2628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880" w:type="dxa"/>
          </w:tcPr>
          <w:p w:rsidR="005540CB" w:rsidRPr="005540CB" w:rsidRDefault="005540CB" w:rsidP="005540CB">
            <w:pPr>
              <w:pStyle w:val="NoSpacing"/>
            </w:pPr>
          </w:p>
          <w:p w:rsidR="005540CB" w:rsidRPr="005540CB" w:rsidRDefault="005540CB" w:rsidP="005540CB">
            <w:pPr>
              <w:pStyle w:val="NoSpacing"/>
            </w:pPr>
          </w:p>
        </w:tc>
        <w:tc>
          <w:tcPr>
            <w:tcW w:w="1396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672" w:type="dxa"/>
          </w:tcPr>
          <w:p w:rsidR="005540CB" w:rsidRPr="005540CB" w:rsidRDefault="005540CB" w:rsidP="005540CB">
            <w:pPr>
              <w:pStyle w:val="NoSpacing"/>
            </w:pPr>
          </w:p>
        </w:tc>
      </w:tr>
      <w:tr w:rsidR="005540CB" w:rsidTr="007D5263">
        <w:tc>
          <w:tcPr>
            <w:tcW w:w="2628" w:type="dxa"/>
          </w:tcPr>
          <w:p w:rsidR="005540CB" w:rsidRPr="005540CB" w:rsidRDefault="005540CB" w:rsidP="005540CB">
            <w:pPr>
              <w:pStyle w:val="NoSpacing"/>
            </w:pPr>
          </w:p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880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1396" w:type="dxa"/>
          </w:tcPr>
          <w:p w:rsidR="005540CB" w:rsidRPr="005540CB" w:rsidRDefault="005540CB" w:rsidP="005540CB">
            <w:pPr>
              <w:pStyle w:val="NoSpacing"/>
            </w:pPr>
          </w:p>
        </w:tc>
        <w:tc>
          <w:tcPr>
            <w:tcW w:w="2672" w:type="dxa"/>
          </w:tcPr>
          <w:p w:rsidR="005540CB" w:rsidRPr="005540CB" w:rsidRDefault="005540CB" w:rsidP="005540CB">
            <w:pPr>
              <w:pStyle w:val="NoSpacing"/>
            </w:pPr>
          </w:p>
        </w:tc>
      </w:tr>
      <w:tr w:rsidR="00AC1E17" w:rsidRPr="005540CB" w:rsidTr="00AC1E17">
        <w:tc>
          <w:tcPr>
            <w:tcW w:w="2628" w:type="dxa"/>
          </w:tcPr>
          <w:p w:rsidR="00AC1E17" w:rsidRPr="005540CB" w:rsidRDefault="00AC1E17" w:rsidP="00AC1E17">
            <w:pPr>
              <w:pStyle w:val="NoSpacing"/>
            </w:pPr>
          </w:p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880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1396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672" w:type="dxa"/>
          </w:tcPr>
          <w:p w:rsidR="00AC1E17" w:rsidRPr="005540CB" w:rsidRDefault="00AC1E17" w:rsidP="00AC1E17">
            <w:pPr>
              <w:pStyle w:val="NoSpacing"/>
            </w:pPr>
          </w:p>
        </w:tc>
      </w:tr>
      <w:tr w:rsidR="00AC1E17" w:rsidRPr="005540CB" w:rsidTr="00AC1E17">
        <w:tc>
          <w:tcPr>
            <w:tcW w:w="2628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880" w:type="dxa"/>
          </w:tcPr>
          <w:p w:rsidR="00AC1E17" w:rsidRPr="005540CB" w:rsidRDefault="00AC1E17" w:rsidP="00AC1E17">
            <w:pPr>
              <w:pStyle w:val="NoSpacing"/>
            </w:pPr>
          </w:p>
          <w:p w:rsidR="00AC1E17" w:rsidRPr="005540CB" w:rsidRDefault="00AC1E17" w:rsidP="00AC1E17">
            <w:pPr>
              <w:pStyle w:val="NoSpacing"/>
            </w:pPr>
          </w:p>
        </w:tc>
        <w:tc>
          <w:tcPr>
            <w:tcW w:w="1396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672" w:type="dxa"/>
          </w:tcPr>
          <w:p w:rsidR="00AC1E17" w:rsidRPr="005540CB" w:rsidRDefault="00AC1E17" w:rsidP="00AC1E17">
            <w:pPr>
              <w:pStyle w:val="NoSpacing"/>
            </w:pPr>
          </w:p>
        </w:tc>
      </w:tr>
      <w:tr w:rsidR="00AC1E17" w:rsidTr="007D5263">
        <w:tc>
          <w:tcPr>
            <w:tcW w:w="2628" w:type="dxa"/>
          </w:tcPr>
          <w:p w:rsidR="00AC1E17" w:rsidRPr="005540CB" w:rsidRDefault="00AC1E17" w:rsidP="00AC1E17">
            <w:pPr>
              <w:pStyle w:val="NoSpacing"/>
            </w:pPr>
          </w:p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880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1396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672" w:type="dxa"/>
          </w:tcPr>
          <w:p w:rsidR="00AC1E17" w:rsidRPr="005540CB" w:rsidRDefault="00AC1E17" w:rsidP="00AC1E17">
            <w:pPr>
              <w:pStyle w:val="NoSpacing"/>
            </w:pPr>
          </w:p>
        </w:tc>
      </w:tr>
      <w:tr w:rsidR="00AC1E17" w:rsidTr="007D5263">
        <w:tc>
          <w:tcPr>
            <w:tcW w:w="2628" w:type="dxa"/>
          </w:tcPr>
          <w:p w:rsidR="00AC1E17" w:rsidRPr="005540CB" w:rsidRDefault="00AC1E17" w:rsidP="00AC1E17">
            <w:pPr>
              <w:pStyle w:val="NoSpacing"/>
            </w:pPr>
          </w:p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880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1396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672" w:type="dxa"/>
          </w:tcPr>
          <w:p w:rsidR="00AC1E17" w:rsidRPr="005540CB" w:rsidRDefault="00AC1E17" w:rsidP="00AC1E17">
            <w:pPr>
              <w:pStyle w:val="NoSpacing"/>
            </w:pPr>
          </w:p>
        </w:tc>
      </w:tr>
      <w:tr w:rsidR="00AC1E17" w:rsidTr="007D5263">
        <w:tc>
          <w:tcPr>
            <w:tcW w:w="2628" w:type="dxa"/>
          </w:tcPr>
          <w:p w:rsidR="00AC1E17" w:rsidRPr="005540CB" w:rsidRDefault="00AC1E17" w:rsidP="00AC1E17">
            <w:pPr>
              <w:pStyle w:val="NoSpacing"/>
            </w:pPr>
          </w:p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880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1396" w:type="dxa"/>
          </w:tcPr>
          <w:p w:rsidR="00AC1E17" w:rsidRPr="005540CB" w:rsidRDefault="00AC1E17" w:rsidP="00AC1E17">
            <w:pPr>
              <w:pStyle w:val="NoSpacing"/>
            </w:pPr>
          </w:p>
        </w:tc>
        <w:tc>
          <w:tcPr>
            <w:tcW w:w="2672" w:type="dxa"/>
          </w:tcPr>
          <w:p w:rsidR="00AC1E17" w:rsidRPr="005540CB" w:rsidRDefault="00AC1E17" w:rsidP="00AC1E17">
            <w:pPr>
              <w:pStyle w:val="NoSpacing"/>
            </w:pPr>
          </w:p>
        </w:tc>
      </w:tr>
    </w:tbl>
    <w:p w:rsidR="0023094B" w:rsidRDefault="0023094B" w:rsidP="00BA6208">
      <w:pPr>
        <w:pStyle w:val="NoSpacing"/>
      </w:pPr>
    </w:p>
    <w:p w:rsidR="00202812" w:rsidRPr="00202812" w:rsidRDefault="00202812" w:rsidP="00BA6208">
      <w:pPr>
        <w:pStyle w:val="NoSpacing"/>
      </w:pPr>
      <w:bookmarkStart w:id="0" w:name="_GoBack"/>
      <w:bookmarkEnd w:id="0"/>
      <w:r w:rsidRPr="00202812">
        <w:lastRenderedPageBreak/>
        <w:t>Patient Name:  ______________________________________________________</w:t>
      </w:r>
    </w:p>
    <w:p w:rsidR="00202812" w:rsidRDefault="00202812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SOCIAL HISTORY: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AC1E17" w:rsidRDefault="00BA6208" w:rsidP="00BA6208">
      <w:pPr>
        <w:pStyle w:val="NoSpacing"/>
      </w:pPr>
      <w:r w:rsidRPr="00BA6208">
        <w:rPr>
          <w:b/>
        </w:rPr>
        <w:t xml:space="preserve">1. Do you smoke?  </w:t>
      </w:r>
      <w:r w:rsidRPr="00BA6208">
        <w:rPr>
          <w:b/>
        </w:rPr>
        <w:tab/>
      </w:r>
      <w:r w:rsidRPr="00AC1E17">
        <w:t>(   )  No, I have never smoked.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>(   )  Yes, I smoke ___ packs of cigarettes a day for ___ yrs.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>(   )  No, I quit smoking ___ yrs. ago.  I smoked ___ packs a day for ___ yrs.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>(   )  Yes, I smoke cigars or a pipe, ___ a day for ___ yrs.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 xml:space="preserve">(   )  Yes, I use snuff ____ times a day or ____ times a week or only on           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 xml:space="preserve">        Occasion  _________.</w:t>
      </w:r>
    </w:p>
    <w:p w:rsidR="00BA6208" w:rsidRPr="00AC1E17" w:rsidRDefault="00BA6208" w:rsidP="00BA6208">
      <w:pPr>
        <w:pStyle w:val="NoSpacing"/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2. Do you drink alcoholic beverages?</w:t>
      </w:r>
    </w:p>
    <w:p w:rsidR="00BA6208" w:rsidRPr="00AC1E17" w:rsidRDefault="00BA6208" w:rsidP="00BA6208">
      <w:pPr>
        <w:pStyle w:val="NoSpacing"/>
      </w:pPr>
      <w:r w:rsidRPr="00BA6208">
        <w:rPr>
          <w:b/>
        </w:rPr>
        <w:tab/>
      </w:r>
      <w:r w:rsidRPr="00BA6208">
        <w:rPr>
          <w:b/>
        </w:rPr>
        <w:tab/>
      </w:r>
      <w:r w:rsidRPr="00BA6208">
        <w:rPr>
          <w:b/>
        </w:rPr>
        <w:tab/>
      </w:r>
      <w:r w:rsidRPr="00AC1E17">
        <w:t>(   )  Beer ____ cans per           day / week / month   / year (circle one)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>(   )  Wine____ glasses per     day/ week /   month / year (circle one)</w:t>
      </w:r>
    </w:p>
    <w:p w:rsidR="00BA6208" w:rsidRPr="00AC1E17" w:rsidRDefault="00BA6208" w:rsidP="00BA6208">
      <w:pPr>
        <w:pStyle w:val="NoSpacing"/>
      </w:pPr>
      <w:r w:rsidRPr="00AC1E17">
        <w:tab/>
      </w:r>
      <w:r w:rsidRPr="00AC1E17">
        <w:tab/>
      </w:r>
      <w:r w:rsidRPr="00AC1E17">
        <w:tab/>
        <w:t>(   )  Other:    _________________________How Much? ______________.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3. How much caffeine do you drink on a daily basis: (coffee, tea, colas)? _________________.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4. Have you ever used illicit drugs (marijuana, meth, heroin, cocaine, LSD, </w:t>
      </w:r>
      <w:proofErr w:type="spellStart"/>
      <w:r w:rsidRPr="00BA6208">
        <w:rPr>
          <w:b/>
        </w:rPr>
        <w:t>etc</w:t>
      </w:r>
      <w:proofErr w:type="spellEnd"/>
      <w:r w:rsidRPr="00BA6208">
        <w:rPr>
          <w:b/>
        </w:rPr>
        <w:t xml:space="preserve">)?  </w:t>
      </w:r>
      <w:r w:rsidRPr="00AC1E17">
        <w:t>Yes   / No</w:t>
      </w:r>
      <w:r w:rsidRPr="00BA6208">
        <w:rPr>
          <w:b/>
        </w:rPr>
        <w:t xml:space="preserve">  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 </w:t>
      </w:r>
      <w:r w:rsidRPr="00BA6208">
        <w:rPr>
          <w:b/>
        </w:rPr>
        <w:tab/>
      </w:r>
      <w:r w:rsidRPr="00AC1E17">
        <w:t>Currently using   / Used in the past (circle one)   Last used</w:t>
      </w:r>
      <w:r w:rsidRPr="00BA6208">
        <w:rPr>
          <w:b/>
        </w:rPr>
        <w:t xml:space="preserve"> ____________________</w:t>
      </w:r>
    </w:p>
    <w:p w:rsidR="00BA6208" w:rsidRPr="00BA6208" w:rsidRDefault="00AC1E17" w:rsidP="00BA6208">
      <w:pPr>
        <w:pStyle w:val="NoSpacing"/>
        <w:rPr>
          <w:b/>
        </w:rPr>
      </w:pPr>
      <w:r>
        <w:rPr>
          <w:b/>
        </w:rPr>
        <w:t>5. H</w:t>
      </w:r>
      <w:r w:rsidR="00BA6208" w:rsidRPr="00BA6208">
        <w:rPr>
          <w:b/>
        </w:rPr>
        <w:t xml:space="preserve">ave you ever used illicit drugs intravenously?  </w:t>
      </w:r>
      <w:r w:rsidR="00BA6208" w:rsidRPr="00AC1E17">
        <w:t>Yes   /   No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If yes please list illicit drugs that are/ or were used:  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_____________________________________________________________________________________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_____________________________________________________________________.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Are you sexually active?  </w:t>
      </w:r>
      <w:r w:rsidRPr="00AC1E17">
        <w:t>Yes / No</w:t>
      </w:r>
      <w:r w:rsidRPr="00BA6208">
        <w:rPr>
          <w:b/>
        </w:rPr>
        <w:t xml:space="preserve">  Are your partners   </w:t>
      </w:r>
      <w:r w:rsidRPr="00AC1E17">
        <w:t>male /  female /  or both?</w:t>
      </w:r>
      <w:r w:rsidRPr="00BA6208">
        <w:rPr>
          <w:b/>
        </w:rPr>
        <w:t xml:space="preserve">  (Please circle)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Do you use contraception?  </w:t>
      </w:r>
      <w:r w:rsidRPr="00AC1E17">
        <w:t>None   Condoms   Pill   Vasectomy   IUD   Diaphragm   Tubal Ligation</w:t>
      </w:r>
      <w:r w:rsidRPr="00BA6208">
        <w:rPr>
          <w:b/>
        </w:rPr>
        <w:t xml:space="preserve"> (please circle)</w:t>
      </w:r>
    </w:p>
    <w:p w:rsid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Do you practice safe sex?  </w:t>
      </w:r>
      <w:r w:rsidRPr="00AC1E17">
        <w:t xml:space="preserve">Never / Sometimes / Always </w:t>
      </w:r>
      <w:r w:rsidRPr="00BA6208">
        <w:rPr>
          <w:b/>
        </w:rPr>
        <w:t>(please circle)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For Woman Only:</w:t>
      </w:r>
    </w:p>
    <w:p w:rsidR="00BA6208" w:rsidRPr="00AC1E17" w:rsidRDefault="00BA6208" w:rsidP="00BA6208">
      <w:pPr>
        <w:pStyle w:val="NoSpacing"/>
      </w:pPr>
      <w:r w:rsidRPr="00BA6208">
        <w:rPr>
          <w:b/>
        </w:rPr>
        <w:tab/>
      </w:r>
      <w:r w:rsidRPr="00AC1E17">
        <w:t>Number of pregnancies:  _____</w:t>
      </w:r>
      <w:r w:rsidRPr="00AC1E17">
        <w:tab/>
        <w:t xml:space="preserve">  </w:t>
      </w:r>
      <w:r w:rsidRPr="00AC1E17">
        <w:tab/>
      </w:r>
    </w:p>
    <w:p w:rsidR="00BA6208" w:rsidRPr="00AC1E17" w:rsidRDefault="00BA6208" w:rsidP="00BA6208">
      <w:pPr>
        <w:pStyle w:val="NoSpacing"/>
      </w:pPr>
      <w:r w:rsidRPr="00AC1E17">
        <w:tab/>
        <w:t>Number of live births: _____</w:t>
      </w:r>
    </w:p>
    <w:p w:rsidR="00BA6208" w:rsidRPr="00AC1E17" w:rsidRDefault="00BA6208" w:rsidP="00BA6208">
      <w:pPr>
        <w:pStyle w:val="NoSpacing"/>
      </w:pPr>
      <w:r w:rsidRPr="00AC1E17">
        <w:tab/>
        <w:t>Number of abortions/miscarriages: _____</w:t>
      </w: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Date of your last period?   ___/____/____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What is your occupation:  _______________________________________________________________.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Please check if the following pertain to safety behaviors you follow:</w:t>
      </w:r>
    </w:p>
    <w:p w:rsidR="00BA6208" w:rsidRPr="00AC1E17" w:rsidRDefault="00BA6208" w:rsidP="00BA6208">
      <w:pPr>
        <w:pStyle w:val="NoSpacing"/>
      </w:pPr>
      <w:r w:rsidRPr="00BA6208">
        <w:rPr>
          <w:b/>
        </w:rPr>
        <w:tab/>
      </w:r>
      <w:r w:rsidRPr="00AC1E17">
        <w:t>(   )  Wear Seatbelt</w:t>
      </w:r>
      <w:r w:rsidRPr="00AC1E17">
        <w:tab/>
      </w:r>
      <w:r w:rsidRPr="00AC1E17">
        <w:tab/>
        <w:t>(   ) Wear helmet while riding bike or motorcycle</w:t>
      </w:r>
    </w:p>
    <w:p w:rsidR="00BA6208" w:rsidRPr="00AC1E17" w:rsidRDefault="00BA6208" w:rsidP="00BA6208">
      <w:pPr>
        <w:pStyle w:val="NoSpacing"/>
      </w:pPr>
      <w:r w:rsidRPr="00AC1E17">
        <w:tab/>
        <w:t xml:space="preserve">(   )  Smoke detector in home </w:t>
      </w:r>
      <w:r w:rsidRPr="00AC1E17">
        <w:tab/>
        <w:t xml:space="preserve">(   ) Fire extinguisher in home </w:t>
      </w:r>
    </w:p>
    <w:p w:rsidR="00BA6208" w:rsidRPr="00AC1E17" w:rsidRDefault="00BA6208" w:rsidP="00BA6208">
      <w:pPr>
        <w:pStyle w:val="NoSpacing"/>
      </w:pPr>
      <w:r w:rsidRPr="00AC1E17">
        <w:tab/>
        <w:t xml:space="preserve">(   )  Guns in the home </w:t>
      </w:r>
      <w:r w:rsidRPr="00AC1E17">
        <w:tab/>
      </w:r>
      <w:r w:rsidRPr="00AC1E17">
        <w:tab/>
        <w:t>(   ) Guns are kept locked up at all times</w:t>
      </w:r>
    </w:p>
    <w:p w:rsidR="00AC1E17" w:rsidRDefault="00AC1E17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Do you have advanced directives? </w:t>
      </w:r>
      <w:r w:rsidR="00AC1E17">
        <w:rPr>
          <w:b/>
        </w:rPr>
        <w:tab/>
      </w:r>
      <w:r w:rsidR="00AC1E17" w:rsidRPr="00AC1E17">
        <w:t>Yes / No</w:t>
      </w:r>
    </w:p>
    <w:p w:rsidR="00BA6208" w:rsidRPr="00BA6208" w:rsidRDefault="00AC1E17" w:rsidP="00AC1E17">
      <w:pPr>
        <w:pStyle w:val="NoSpacing"/>
        <w:ind w:firstLine="720"/>
        <w:rPr>
          <w:b/>
        </w:rPr>
      </w:pPr>
      <w:r>
        <w:t xml:space="preserve">Living Will        </w:t>
      </w:r>
      <w:r w:rsidR="00BA6208" w:rsidRPr="00AC1E17">
        <w:t xml:space="preserve"> Durable Power of</w:t>
      </w:r>
      <w:r>
        <w:t xml:space="preserve"> Attorney for medical decisions</w:t>
      </w:r>
      <w:r w:rsidR="00BA6208" w:rsidRPr="00BA6208">
        <w:rPr>
          <w:b/>
        </w:rPr>
        <w:t xml:space="preserve">  (please circle one)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If No, would you like information regarding advanced directives?</w:t>
      </w:r>
      <w:r w:rsidR="00AC1E17">
        <w:rPr>
          <w:b/>
        </w:rPr>
        <w:t xml:space="preserve"> </w:t>
      </w:r>
      <w:r w:rsidRPr="00BA6208">
        <w:rPr>
          <w:b/>
        </w:rPr>
        <w:t xml:space="preserve">  </w:t>
      </w:r>
      <w:r w:rsidRPr="00BF7923">
        <w:t>Yes        No</w:t>
      </w:r>
      <w:r w:rsidR="00AC1E17">
        <w:rPr>
          <w:b/>
        </w:rPr>
        <w:t xml:space="preserve">  </w:t>
      </w:r>
      <w:r w:rsidR="00AC1E17" w:rsidRPr="00AC1E17">
        <w:rPr>
          <w:b/>
        </w:rPr>
        <w:t>(please circle one)</w:t>
      </w:r>
    </w:p>
    <w:p w:rsidR="00BA6208" w:rsidRPr="00BA6208" w:rsidRDefault="00BA6208" w:rsidP="00BA6208">
      <w:pPr>
        <w:pStyle w:val="NoSpacing"/>
        <w:rPr>
          <w:b/>
        </w:rPr>
      </w:pPr>
    </w:p>
    <w:p w:rsidR="00BA6208" w:rsidRDefault="00BA6208" w:rsidP="00BA6208">
      <w:pPr>
        <w:pStyle w:val="NoSpacing"/>
        <w:rPr>
          <w:b/>
        </w:rPr>
      </w:pPr>
      <w:r w:rsidRPr="00BA6208">
        <w:rPr>
          <w:b/>
        </w:rPr>
        <w:t xml:space="preserve">Do you have a signed DNR (Do Not Resuscitate)?   </w:t>
      </w:r>
      <w:r w:rsidRPr="00BF7923">
        <w:t>Yes     No</w:t>
      </w:r>
      <w:r w:rsidRPr="00BA6208">
        <w:rPr>
          <w:b/>
        </w:rPr>
        <w:t xml:space="preserve"> (please circle one)</w:t>
      </w:r>
    </w:p>
    <w:p w:rsidR="00BA6208" w:rsidRDefault="00BA6208" w:rsidP="006A5FAC">
      <w:pPr>
        <w:pStyle w:val="NoSpacing"/>
        <w:rPr>
          <w:b/>
        </w:rPr>
      </w:pPr>
    </w:p>
    <w:p w:rsidR="00BA6208" w:rsidRPr="00AC1E17" w:rsidRDefault="00202812" w:rsidP="006A5FAC">
      <w:pPr>
        <w:pStyle w:val="NoSpacing"/>
      </w:pPr>
      <w:r w:rsidRPr="00AC1E17">
        <w:lastRenderedPageBreak/>
        <w:t>Patient Name:  ______________________________________________________</w:t>
      </w:r>
    </w:p>
    <w:p w:rsidR="00BA6208" w:rsidRPr="00AC1E17" w:rsidRDefault="00BA6208" w:rsidP="006A5FAC">
      <w:pPr>
        <w:pStyle w:val="NoSpacing"/>
      </w:pPr>
    </w:p>
    <w:p w:rsidR="009862E0" w:rsidRPr="00C70951" w:rsidRDefault="00202812" w:rsidP="006A5FAC">
      <w:pPr>
        <w:pStyle w:val="NoSpacing"/>
        <w:rPr>
          <w:b/>
        </w:rPr>
      </w:pPr>
      <w:r>
        <w:rPr>
          <w:b/>
        </w:rPr>
        <w:t>F</w:t>
      </w:r>
      <w:r w:rsidR="00747451" w:rsidRPr="00C70951">
        <w:rPr>
          <w:b/>
        </w:rPr>
        <w:t>AMILY HISTORY</w:t>
      </w:r>
      <w:r w:rsidR="005540CB">
        <w:rPr>
          <w:b/>
        </w:rPr>
        <w:t xml:space="preserve">  </w:t>
      </w:r>
      <w:r w:rsidR="005540CB">
        <w:rPr>
          <w:b/>
        </w:rPr>
        <w:tab/>
      </w:r>
      <w:r w:rsidR="005540CB">
        <w:rPr>
          <w:b/>
        </w:rPr>
        <w:tab/>
        <w:t xml:space="preserve">If adopted and you do not know your history check box </w:t>
      </w:r>
      <w:r w:rsidR="005540CB" w:rsidRPr="005540CB">
        <w:rPr>
          <w:b/>
          <w:sz w:val="36"/>
          <w:szCs w:val="36"/>
        </w:rPr>
        <w:t>□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90"/>
        <w:gridCol w:w="900"/>
        <w:gridCol w:w="900"/>
        <w:gridCol w:w="810"/>
        <w:gridCol w:w="990"/>
        <w:gridCol w:w="1080"/>
        <w:gridCol w:w="720"/>
        <w:gridCol w:w="1260"/>
      </w:tblGrid>
      <w:tr w:rsidR="00021DAB" w:rsidTr="00AF50B5">
        <w:tc>
          <w:tcPr>
            <w:tcW w:w="1638" w:type="dxa"/>
          </w:tcPr>
          <w:p w:rsidR="00021DAB" w:rsidRPr="00AF50B5" w:rsidRDefault="00021DAB" w:rsidP="006A5FAC">
            <w:pPr>
              <w:pStyle w:val="NoSpacing"/>
              <w:rPr>
                <w:sz w:val="16"/>
                <w:szCs w:val="16"/>
              </w:rPr>
            </w:pPr>
            <w:r w:rsidRPr="00AF50B5">
              <w:rPr>
                <w:sz w:val="16"/>
                <w:szCs w:val="16"/>
              </w:rPr>
              <w:t>Relation</w:t>
            </w:r>
          </w:p>
        </w:tc>
        <w:tc>
          <w:tcPr>
            <w:tcW w:w="90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Heart Disease</w:t>
            </w:r>
          </w:p>
        </w:tc>
        <w:tc>
          <w:tcPr>
            <w:tcW w:w="99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Diabetes</w:t>
            </w:r>
          </w:p>
        </w:tc>
        <w:tc>
          <w:tcPr>
            <w:tcW w:w="90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 xml:space="preserve">Lung </w:t>
            </w:r>
          </w:p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Disease</w:t>
            </w:r>
          </w:p>
        </w:tc>
        <w:tc>
          <w:tcPr>
            <w:tcW w:w="90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Cancer/Type</w:t>
            </w:r>
          </w:p>
        </w:tc>
        <w:tc>
          <w:tcPr>
            <w:tcW w:w="81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Stroke</w:t>
            </w:r>
          </w:p>
        </w:tc>
        <w:tc>
          <w:tcPr>
            <w:tcW w:w="990" w:type="dxa"/>
          </w:tcPr>
          <w:p w:rsidR="00021DAB" w:rsidRPr="00AF50B5" w:rsidRDefault="002E4BFD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High Cholesterol</w:t>
            </w:r>
          </w:p>
        </w:tc>
        <w:tc>
          <w:tcPr>
            <w:tcW w:w="108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High Blood Pressure</w:t>
            </w:r>
          </w:p>
        </w:tc>
        <w:tc>
          <w:tcPr>
            <w:tcW w:w="72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</w:rPr>
              <w:t>Mental Illness</w:t>
            </w:r>
          </w:p>
        </w:tc>
        <w:tc>
          <w:tcPr>
            <w:tcW w:w="1260" w:type="dxa"/>
          </w:tcPr>
          <w:p w:rsidR="00021DAB" w:rsidRPr="00AF50B5" w:rsidRDefault="00021DAB" w:rsidP="006A5FAC">
            <w:pPr>
              <w:pStyle w:val="NoSpacing"/>
              <w:rPr>
                <w:b/>
                <w:sz w:val="16"/>
                <w:szCs w:val="16"/>
              </w:rPr>
            </w:pPr>
            <w:r w:rsidRPr="00AF50B5">
              <w:rPr>
                <w:b/>
                <w:sz w:val="16"/>
                <w:szCs w:val="16"/>
                <w:highlight w:val="yellow"/>
              </w:rPr>
              <w:t>Age</w:t>
            </w:r>
            <w:r w:rsidR="00B75719" w:rsidRPr="00AF50B5">
              <w:rPr>
                <w:b/>
                <w:sz w:val="16"/>
                <w:szCs w:val="16"/>
                <w:highlight w:val="yellow"/>
              </w:rPr>
              <w:t>(now or at death</w:t>
            </w: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>Mother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>Father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>Maternal</w:t>
            </w:r>
          </w:p>
          <w:p w:rsidR="00021DAB" w:rsidRDefault="00021DAB" w:rsidP="006A5FAC">
            <w:pPr>
              <w:pStyle w:val="NoSpacing"/>
            </w:pPr>
            <w:r>
              <w:t>Grandmother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 xml:space="preserve">Maternal </w:t>
            </w:r>
          </w:p>
          <w:p w:rsidR="00021DAB" w:rsidRDefault="00021DAB" w:rsidP="006A5FAC">
            <w:pPr>
              <w:pStyle w:val="NoSpacing"/>
            </w:pPr>
            <w:r>
              <w:t>Grandfather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>Paternal</w:t>
            </w:r>
          </w:p>
          <w:p w:rsidR="00021DAB" w:rsidRDefault="00021DAB" w:rsidP="006A5FAC">
            <w:pPr>
              <w:pStyle w:val="NoSpacing"/>
            </w:pPr>
            <w:r>
              <w:t>Grandmother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4F57AF">
            <w:pPr>
              <w:pStyle w:val="NoSpacing"/>
            </w:pPr>
            <w:r>
              <w:t>Paternal</w:t>
            </w:r>
          </w:p>
          <w:p w:rsidR="00021DAB" w:rsidRDefault="00021DAB" w:rsidP="004F57AF">
            <w:pPr>
              <w:pStyle w:val="NoSpacing"/>
            </w:pPr>
            <w:r>
              <w:t>Grandfather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6A5FAC">
            <w:pPr>
              <w:pStyle w:val="NoSpacing"/>
            </w:pPr>
            <w:r>
              <w:t>Siblings</w:t>
            </w:r>
          </w:p>
          <w:p w:rsidR="00021DAB" w:rsidRDefault="00021DAB" w:rsidP="006A5FAC">
            <w:pPr>
              <w:pStyle w:val="NoSpacing"/>
            </w:pPr>
            <w:r>
              <w:t>Brother/Sister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8A0BB6">
            <w:pPr>
              <w:pStyle w:val="NoSpacing"/>
            </w:pPr>
            <w:r>
              <w:t>Siblings</w:t>
            </w:r>
          </w:p>
          <w:p w:rsidR="00021DAB" w:rsidRDefault="00021DAB" w:rsidP="006A5FAC">
            <w:pPr>
              <w:pStyle w:val="NoSpacing"/>
            </w:pPr>
            <w:r>
              <w:t>Brother/Sister</w:t>
            </w: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6A5FAC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6A5FAC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2C6175">
            <w:pPr>
              <w:pStyle w:val="NoSpacing"/>
            </w:pPr>
            <w:r>
              <w:t>Siblings</w:t>
            </w:r>
          </w:p>
          <w:p w:rsidR="00021DAB" w:rsidRDefault="00021DAB" w:rsidP="002C6175">
            <w:pPr>
              <w:pStyle w:val="NoSpacing"/>
            </w:pPr>
            <w:r>
              <w:t>Brother/Sister</w:t>
            </w: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2C6175">
            <w:pPr>
              <w:pStyle w:val="NoSpacing"/>
            </w:pPr>
          </w:p>
        </w:tc>
      </w:tr>
      <w:tr w:rsidR="00021DAB" w:rsidTr="00AF50B5">
        <w:tc>
          <w:tcPr>
            <w:tcW w:w="1638" w:type="dxa"/>
          </w:tcPr>
          <w:p w:rsidR="00021DAB" w:rsidRDefault="00021DAB" w:rsidP="008A0BB6">
            <w:pPr>
              <w:pStyle w:val="NoSpacing"/>
            </w:pPr>
            <w:r>
              <w:t>Siblings</w:t>
            </w:r>
          </w:p>
          <w:p w:rsidR="00021DAB" w:rsidRDefault="00021DAB" w:rsidP="002C6175">
            <w:pPr>
              <w:pStyle w:val="NoSpacing"/>
            </w:pPr>
            <w:r>
              <w:t>Brother/Sister</w:t>
            </w: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0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81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99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108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720" w:type="dxa"/>
          </w:tcPr>
          <w:p w:rsidR="00021DAB" w:rsidRDefault="00021DAB" w:rsidP="002C6175">
            <w:pPr>
              <w:pStyle w:val="NoSpacing"/>
            </w:pPr>
          </w:p>
        </w:tc>
        <w:tc>
          <w:tcPr>
            <w:tcW w:w="1260" w:type="dxa"/>
          </w:tcPr>
          <w:p w:rsidR="00021DAB" w:rsidRDefault="00021DAB" w:rsidP="002C6175">
            <w:pPr>
              <w:pStyle w:val="NoSpacing"/>
            </w:pPr>
          </w:p>
        </w:tc>
      </w:tr>
    </w:tbl>
    <w:p w:rsidR="00AF50B5" w:rsidRDefault="00AF50B5" w:rsidP="006A5FAC">
      <w:pPr>
        <w:pStyle w:val="NoSpacing"/>
        <w:rPr>
          <w:b/>
          <w:i/>
          <w:sz w:val="24"/>
          <w:szCs w:val="24"/>
          <w:u w:val="single"/>
        </w:rPr>
      </w:pPr>
    </w:p>
    <w:p w:rsidR="00747451" w:rsidRPr="00C70951" w:rsidRDefault="00C70951" w:rsidP="006A5FAC">
      <w:pPr>
        <w:pStyle w:val="NoSpacing"/>
        <w:rPr>
          <w:b/>
          <w:i/>
          <w:sz w:val="24"/>
          <w:szCs w:val="24"/>
          <w:u w:val="single"/>
        </w:rPr>
      </w:pPr>
      <w:r w:rsidRPr="00C70951">
        <w:rPr>
          <w:b/>
          <w:i/>
          <w:sz w:val="24"/>
          <w:szCs w:val="24"/>
          <w:u w:val="single"/>
        </w:rPr>
        <w:t xml:space="preserve">Please List any other pertinent family history here: </w:t>
      </w:r>
    </w:p>
    <w:p w:rsidR="00C70951" w:rsidRDefault="00C70951">
      <w:r>
        <w:t>_____________________________________________________________________________________</w:t>
      </w:r>
    </w:p>
    <w:p w:rsidR="00C70951" w:rsidRDefault="00C70951">
      <w:r>
        <w:t>_____________________________________________________________________________________</w:t>
      </w:r>
    </w:p>
    <w:p w:rsidR="00C70951" w:rsidRDefault="00C70951">
      <w:r>
        <w:t>_____________________________________________________________________________________</w:t>
      </w:r>
    </w:p>
    <w:p w:rsidR="00056003" w:rsidRPr="00056003" w:rsidRDefault="00056003" w:rsidP="004622FE">
      <w:pPr>
        <w:pStyle w:val="NoSpacing"/>
        <w:rPr>
          <w:b/>
          <w:sz w:val="24"/>
          <w:szCs w:val="24"/>
        </w:rPr>
      </w:pPr>
      <w:r w:rsidRPr="00056003">
        <w:rPr>
          <w:b/>
          <w:sz w:val="24"/>
          <w:szCs w:val="24"/>
        </w:rPr>
        <w:t xml:space="preserve">Please list any other physicians or health care providers you see (specialist, therapists, counselors, chiropractors, eye doctors, </w:t>
      </w:r>
      <w:proofErr w:type="spellStart"/>
      <w:r w:rsidRPr="00056003">
        <w:rPr>
          <w:b/>
          <w:sz w:val="24"/>
          <w:szCs w:val="24"/>
        </w:rPr>
        <w:t>etc</w:t>
      </w:r>
      <w:proofErr w:type="spellEnd"/>
      <w:r w:rsidRPr="00056003">
        <w:rPr>
          <w:b/>
          <w:sz w:val="24"/>
          <w:szCs w:val="24"/>
        </w:rPr>
        <w:t>)</w:t>
      </w:r>
    </w:p>
    <w:p w:rsidR="00056003" w:rsidRDefault="00056003" w:rsidP="004622FE">
      <w:pPr>
        <w:pStyle w:val="NoSpacing"/>
        <w:rPr>
          <w:sz w:val="24"/>
          <w:szCs w:val="24"/>
        </w:rPr>
      </w:pPr>
    </w:p>
    <w:p w:rsidR="00056003" w:rsidRDefault="00056003" w:rsidP="00056003">
      <w:r>
        <w:t>Provider: _________________________________</w:t>
      </w:r>
      <w:r>
        <w:tab/>
        <w:t>Reason: _____________________</w:t>
      </w:r>
    </w:p>
    <w:p w:rsidR="00056003" w:rsidRPr="00056003" w:rsidRDefault="00056003" w:rsidP="00056003">
      <w:r w:rsidRPr="00056003">
        <w:t>Provider: _________________________________</w:t>
      </w:r>
      <w:r w:rsidRPr="00056003">
        <w:tab/>
        <w:t>Reason:</w:t>
      </w:r>
      <w:r w:rsidR="009C0E3C">
        <w:t xml:space="preserve"> </w:t>
      </w:r>
      <w:r w:rsidRPr="00056003">
        <w:t>_____________________</w:t>
      </w:r>
    </w:p>
    <w:p w:rsidR="00056003" w:rsidRPr="00056003" w:rsidRDefault="00056003" w:rsidP="00056003">
      <w:r w:rsidRPr="00056003">
        <w:t>Provider: _________________________________</w:t>
      </w:r>
      <w:r w:rsidRPr="00056003">
        <w:tab/>
        <w:t>Reason:</w:t>
      </w:r>
      <w:r w:rsidR="009C0E3C">
        <w:t xml:space="preserve"> </w:t>
      </w:r>
      <w:r w:rsidRPr="00056003">
        <w:t>_____________________</w:t>
      </w:r>
    </w:p>
    <w:p w:rsidR="00AC1E17" w:rsidRDefault="00AC1E17" w:rsidP="00AC1E17">
      <w:r>
        <w:t>Provider: _________________________________</w:t>
      </w:r>
      <w:r>
        <w:tab/>
        <w:t>Reason: _____________________</w:t>
      </w:r>
    </w:p>
    <w:p w:rsidR="00AC1E17" w:rsidRPr="00056003" w:rsidRDefault="00AC1E17" w:rsidP="00AC1E17">
      <w:r w:rsidRPr="00056003">
        <w:t>Provider: _________________________________</w:t>
      </w:r>
      <w:r w:rsidRPr="00056003">
        <w:tab/>
        <w:t>Reason:</w:t>
      </w:r>
      <w:r>
        <w:t xml:space="preserve"> </w:t>
      </w:r>
      <w:r w:rsidRPr="00056003">
        <w:t>_____________________</w:t>
      </w:r>
    </w:p>
    <w:p w:rsidR="00AC1E17" w:rsidRPr="00056003" w:rsidRDefault="00AC1E17" w:rsidP="00AC1E17">
      <w:r w:rsidRPr="00056003">
        <w:t>Provider: _________________________________</w:t>
      </w:r>
      <w:r w:rsidRPr="00056003">
        <w:tab/>
        <w:t>Reason:</w:t>
      </w:r>
      <w:r>
        <w:t xml:space="preserve"> </w:t>
      </w:r>
      <w:r w:rsidRPr="00056003">
        <w:t>_____________________</w:t>
      </w:r>
    </w:p>
    <w:p w:rsidR="00AC1E17" w:rsidRPr="00056003" w:rsidRDefault="00AC1E17" w:rsidP="00AC1E17">
      <w:r w:rsidRPr="00056003">
        <w:t>Provider: _________________________________</w:t>
      </w:r>
      <w:r w:rsidRPr="00056003">
        <w:tab/>
        <w:t>Reason:</w:t>
      </w:r>
      <w:r>
        <w:t xml:space="preserve"> </w:t>
      </w:r>
      <w:r w:rsidRPr="00056003">
        <w:t>_____________________</w:t>
      </w:r>
    </w:p>
    <w:p w:rsidR="00202812" w:rsidRPr="00202812" w:rsidRDefault="00202812" w:rsidP="00202812">
      <w:r w:rsidRPr="00202812">
        <w:lastRenderedPageBreak/>
        <w:t>Patient Name:  ______________________________________________________</w:t>
      </w:r>
    </w:p>
    <w:p w:rsidR="003C2023" w:rsidRPr="00AC1E17" w:rsidRDefault="003C2023" w:rsidP="00227943">
      <w:pPr>
        <w:pStyle w:val="NoSpacing"/>
        <w:rPr>
          <w:b/>
          <w:u w:val="single"/>
        </w:rPr>
      </w:pPr>
      <w:r w:rsidRPr="00AC1E17">
        <w:rPr>
          <w:b/>
          <w:u w:val="single"/>
        </w:rPr>
        <w:t>Health Maintenance</w:t>
      </w:r>
    </w:p>
    <w:p w:rsidR="00227943" w:rsidRPr="00227943" w:rsidRDefault="00227943" w:rsidP="00227943">
      <w:pPr>
        <w:pStyle w:val="NoSpacing"/>
        <w:rPr>
          <w:b/>
        </w:rPr>
      </w:pPr>
      <w:r w:rsidRPr="00227943">
        <w:rPr>
          <w:b/>
        </w:rPr>
        <w:t>Please write the approximate dates of the most recent tests you have completed</w:t>
      </w:r>
    </w:p>
    <w:p w:rsidR="00227943" w:rsidRPr="00227943" w:rsidRDefault="00227943" w:rsidP="00227943">
      <w:pPr>
        <w:pStyle w:val="NoSpacing"/>
      </w:pPr>
    </w:p>
    <w:p w:rsidR="00227943" w:rsidRPr="00227943" w:rsidRDefault="00227943" w:rsidP="00227943">
      <w:pPr>
        <w:pStyle w:val="NoSpacing"/>
      </w:pPr>
      <w:r w:rsidRPr="00227943">
        <w:t>___/___/___</w:t>
      </w:r>
      <w:r w:rsidRPr="00227943">
        <w:tab/>
        <w:t>Bone Density Screening (osteoporosis)</w:t>
      </w:r>
      <w:r w:rsidRPr="00227943">
        <w:tab/>
      </w:r>
      <w:r w:rsidRPr="00227943">
        <w:tab/>
        <w:t xml:space="preserve">___/___/___ </w:t>
      </w:r>
      <w:r w:rsidRPr="00227943">
        <w:tab/>
        <w:t>Colonoscopy/EGD</w:t>
      </w:r>
    </w:p>
    <w:p w:rsidR="00227943" w:rsidRPr="00227943" w:rsidRDefault="00227943" w:rsidP="00227943">
      <w:pPr>
        <w:pStyle w:val="NoSpacing"/>
      </w:pPr>
    </w:p>
    <w:p w:rsidR="00227943" w:rsidRPr="00227943" w:rsidRDefault="00227943" w:rsidP="00227943">
      <w:pPr>
        <w:pStyle w:val="NoSpacing"/>
      </w:pPr>
      <w:r w:rsidRPr="00227943">
        <w:t>___/___/___</w:t>
      </w:r>
      <w:r w:rsidRPr="00227943">
        <w:tab/>
        <w:t>Cardiac Stress Test</w:t>
      </w:r>
      <w:r w:rsidRPr="00227943">
        <w:tab/>
      </w:r>
      <w:r w:rsidRPr="00227943">
        <w:tab/>
      </w:r>
      <w:r w:rsidRPr="00227943">
        <w:tab/>
      </w:r>
      <w:r w:rsidRPr="00227943">
        <w:tab/>
        <w:t xml:space="preserve">___/___/___ </w:t>
      </w:r>
      <w:r w:rsidRPr="00227943">
        <w:tab/>
        <w:t>EKG</w:t>
      </w:r>
    </w:p>
    <w:p w:rsidR="00227943" w:rsidRPr="00227943" w:rsidRDefault="00227943" w:rsidP="00227943">
      <w:pPr>
        <w:pStyle w:val="NoSpacing"/>
      </w:pPr>
    </w:p>
    <w:p w:rsidR="00227943" w:rsidRPr="00227943" w:rsidRDefault="00227943" w:rsidP="00227943">
      <w:pPr>
        <w:pStyle w:val="NoSpacing"/>
      </w:pPr>
      <w:r w:rsidRPr="00227943">
        <w:t>___/___/___</w:t>
      </w:r>
      <w:r w:rsidRPr="00227943">
        <w:tab/>
        <w:t>Pap Smear</w:t>
      </w:r>
      <w:r w:rsidRPr="00227943">
        <w:tab/>
      </w:r>
      <w:r w:rsidRPr="00227943">
        <w:tab/>
      </w:r>
      <w:r w:rsidRPr="00227943">
        <w:tab/>
      </w:r>
      <w:r w:rsidRPr="00227943">
        <w:tab/>
      </w:r>
      <w:r w:rsidRPr="00227943">
        <w:tab/>
        <w:t>___/___/___</w:t>
      </w:r>
      <w:r w:rsidRPr="00227943">
        <w:tab/>
        <w:t>Diabetic A1C Lab Test</w:t>
      </w:r>
    </w:p>
    <w:p w:rsidR="00227943" w:rsidRPr="00227943" w:rsidRDefault="00227943" w:rsidP="00227943">
      <w:pPr>
        <w:pStyle w:val="NoSpacing"/>
      </w:pPr>
      <w:r w:rsidRPr="00227943">
        <w:tab/>
      </w:r>
    </w:p>
    <w:p w:rsidR="009C0E3C" w:rsidRDefault="00227943" w:rsidP="00227943">
      <w:pPr>
        <w:pStyle w:val="NoSpacing"/>
      </w:pPr>
      <w:r w:rsidRPr="00227943">
        <w:t>___/___/___</w:t>
      </w:r>
      <w:r w:rsidRPr="00227943">
        <w:tab/>
        <w:t>Cholesterol/Lipid labs</w:t>
      </w:r>
      <w:r w:rsidR="00202812">
        <w:tab/>
      </w:r>
      <w:r w:rsidR="00202812">
        <w:tab/>
      </w:r>
      <w:r w:rsidR="00202812">
        <w:tab/>
      </w:r>
      <w:r w:rsidR="00202812">
        <w:tab/>
      </w:r>
      <w:r w:rsidR="00202812" w:rsidRPr="00202812">
        <w:t>___/___/___</w:t>
      </w:r>
      <w:r w:rsidR="00202812" w:rsidRPr="00202812">
        <w:tab/>
        <w:t xml:space="preserve">Diabetic </w:t>
      </w:r>
      <w:r w:rsidR="00202812">
        <w:t>Foot Exam</w:t>
      </w:r>
      <w:r w:rsidR="00202812">
        <w:tab/>
      </w:r>
      <w:r w:rsidR="00202812">
        <w:tab/>
      </w:r>
      <w:r w:rsidR="00202812">
        <w:tab/>
      </w:r>
      <w:r w:rsidRPr="00227943">
        <w:tab/>
      </w:r>
      <w:r w:rsidRPr="00227943">
        <w:tab/>
      </w:r>
      <w:r w:rsidRPr="00227943">
        <w:tab/>
      </w:r>
      <w:r w:rsidRPr="00227943">
        <w:tab/>
      </w:r>
    </w:p>
    <w:p w:rsidR="00227943" w:rsidRPr="00227943" w:rsidRDefault="00227943" w:rsidP="00227943">
      <w:pPr>
        <w:pStyle w:val="NoSpacing"/>
      </w:pPr>
      <w:r w:rsidRPr="00227943">
        <w:t>___/___/___</w:t>
      </w:r>
      <w:r w:rsidR="003C2023">
        <w:tab/>
      </w:r>
      <w:r w:rsidRPr="00227943">
        <w:t>Chest X-Ray</w:t>
      </w:r>
      <w:r w:rsidRPr="00227943">
        <w:tab/>
      </w:r>
      <w:r w:rsidR="00202812">
        <w:tab/>
      </w:r>
      <w:r w:rsidR="00202812">
        <w:tab/>
      </w:r>
      <w:r w:rsidR="00202812">
        <w:tab/>
      </w:r>
      <w:r w:rsidR="00202812">
        <w:tab/>
      </w:r>
      <w:r w:rsidR="00202812" w:rsidRPr="00202812">
        <w:t>___/___/___</w:t>
      </w:r>
      <w:r w:rsidR="00202812" w:rsidRPr="00202812">
        <w:tab/>
        <w:t>Prostate exam</w:t>
      </w:r>
    </w:p>
    <w:p w:rsidR="00AC1E17" w:rsidRDefault="00AC1E17" w:rsidP="00227943">
      <w:pPr>
        <w:pStyle w:val="NoSpacing"/>
      </w:pPr>
    </w:p>
    <w:p w:rsidR="00227943" w:rsidRDefault="00227943" w:rsidP="00227943">
      <w:pPr>
        <w:pStyle w:val="NoSpacing"/>
      </w:pPr>
      <w:r w:rsidRPr="00227943">
        <w:t>___/___/___</w:t>
      </w:r>
      <w:r w:rsidRPr="00227943">
        <w:tab/>
      </w:r>
      <w:r w:rsidR="00202812">
        <w:t>CT/</w:t>
      </w:r>
      <w:r w:rsidRPr="00227943">
        <w:t>MRI (If yes what body area- brain, back, legs, arms, other-please circle)</w:t>
      </w:r>
    </w:p>
    <w:p w:rsidR="00AC1E17" w:rsidRDefault="00AC1E17" w:rsidP="00227943">
      <w:pPr>
        <w:pStyle w:val="NoSpacing"/>
      </w:pPr>
    </w:p>
    <w:p w:rsidR="00227943" w:rsidRPr="00227943" w:rsidRDefault="00227943" w:rsidP="00227943">
      <w:pPr>
        <w:pStyle w:val="NoSpacing"/>
      </w:pPr>
      <w:r w:rsidRPr="00227943">
        <w:t>___/___/___</w:t>
      </w:r>
      <w:r w:rsidRPr="00227943">
        <w:tab/>
        <w:t>Mammogram/Breast- if abnormal please give details:</w:t>
      </w:r>
    </w:p>
    <w:p w:rsidR="00AC1E17" w:rsidRDefault="00AC1E17" w:rsidP="00BA6208">
      <w:pPr>
        <w:pStyle w:val="NoSpacing"/>
      </w:pPr>
    </w:p>
    <w:p w:rsidR="00BA6208" w:rsidRDefault="003C2023" w:rsidP="00BA6208">
      <w:pPr>
        <w:pStyle w:val="NoSpacing"/>
      </w:pPr>
      <w:r w:rsidRPr="003C2023">
        <w:t>___/___/___</w:t>
      </w:r>
      <w:r w:rsidRPr="003C2023">
        <w:tab/>
        <w:t>Ultrasound (if yes what kind)_____________________</w:t>
      </w:r>
      <w:r w:rsidR="00BA6208">
        <w:t xml:space="preserve">   </w:t>
      </w:r>
    </w:p>
    <w:p w:rsidR="00AC1E17" w:rsidRDefault="00AC1E17" w:rsidP="00BA6208">
      <w:pPr>
        <w:pStyle w:val="NoSpacing"/>
      </w:pPr>
    </w:p>
    <w:p w:rsidR="00BA6208" w:rsidRDefault="00202812" w:rsidP="00BA6208">
      <w:pPr>
        <w:pStyle w:val="NoSpacing"/>
      </w:pPr>
      <w:r w:rsidRPr="00202812">
        <w:t>___/___/___</w:t>
      </w:r>
      <w:r w:rsidRPr="00202812">
        <w:tab/>
      </w:r>
      <w:r>
        <w:t>Eye Exam</w:t>
      </w:r>
    </w:p>
    <w:p w:rsidR="00202812" w:rsidRDefault="00202812" w:rsidP="00BA6208">
      <w:pPr>
        <w:pStyle w:val="NoSpacing"/>
        <w:rPr>
          <w:b/>
        </w:rPr>
      </w:pPr>
    </w:p>
    <w:p w:rsidR="00BA6208" w:rsidRPr="00BA6208" w:rsidRDefault="00BA6208" w:rsidP="00BA6208">
      <w:pPr>
        <w:pStyle w:val="NoSpacing"/>
        <w:rPr>
          <w:b/>
        </w:rPr>
      </w:pPr>
      <w:r w:rsidRPr="00BA6208">
        <w:rPr>
          <w:b/>
        </w:rPr>
        <w:t>Check Mark each immunization that you have had:</w:t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 xml:space="preserve">___ Hepatitis A   </w:t>
      </w:r>
      <w:r>
        <w:tab/>
        <w:t>Date: ___/___/___</w:t>
      </w:r>
      <w:r>
        <w:tab/>
      </w:r>
      <w:r>
        <w:tab/>
      </w:r>
    </w:p>
    <w:p w:rsidR="00BA6208" w:rsidRDefault="00BA6208" w:rsidP="00BA62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A6208" w:rsidRDefault="00BA6208" w:rsidP="00BA6208">
      <w:pPr>
        <w:pStyle w:val="NoSpacing"/>
      </w:pPr>
      <w:r>
        <w:t xml:space="preserve">___ Hepatitis B  </w:t>
      </w:r>
      <w:r>
        <w:tab/>
        <w:t>Date:  1.) ___/___/___,   2.) ___/___/___,    3.)   ___/___/___</w:t>
      </w:r>
      <w:r>
        <w:tab/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>___ Tetanus Shot</w:t>
      </w:r>
      <w:r>
        <w:tab/>
        <w:t>Date: ___/___/___ (Was pertussis included –TDAP)?    Yes   / No (circle one)</w:t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 xml:space="preserve">___ Influenza (flu)  </w:t>
      </w:r>
      <w:r>
        <w:tab/>
        <w:t>Date: ___/___/___</w:t>
      </w:r>
      <w:r>
        <w:tab/>
      </w:r>
      <w:r>
        <w:tab/>
        <w:t>___   Rubella</w:t>
      </w:r>
      <w:r>
        <w:tab/>
        <w:t>Date: ___/___/___</w:t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>___ Pneumonia</w:t>
      </w:r>
      <w:r>
        <w:tab/>
      </w:r>
      <w:r>
        <w:tab/>
        <w:t>Date: ___/___/___</w:t>
      </w:r>
      <w:r>
        <w:tab/>
      </w:r>
      <w:r>
        <w:tab/>
        <w:t xml:space="preserve">___   </w:t>
      </w:r>
      <w:proofErr w:type="spellStart"/>
      <w:r>
        <w:t>Zostavax</w:t>
      </w:r>
      <w:proofErr w:type="spellEnd"/>
      <w:r>
        <w:tab/>
        <w:t>Date: ___/___/___</w:t>
      </w:r>
    </w:p>
    <w:p w:rsidR="00BA6208" w:rsidRDefault="00BA6208" w:rsidP="00BA62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(Shingles Vaccine)</w:t>
      </w:r>
      <w:r>
        <w:tab/>
      </w:r>
      <w:r>
        <w:tab/>
      </w:r>
    </w:p>
    <w:p w:rsidR="00BA6208" w:rsidRDefault="00BA6208" w:rsidP="00BA6208">
      <w:pPr>
        <w:pStyle w:val="NoSpacing"/>
      </w:pPr>
      <w:r>
        <w:t>___ Measles</w:t>
      </w:r>
      <w:r>
        <w:tab/>
      </w:r>
      <w:r>
        <w:tab/>
        <w:t>Date: ___/___/___</w:t>
      </w:r>
      <w:r>
        <w:tab/>
      </w:r>
      <w:r>
        <w:tab/>
        <w:t>___Flu Vaccine</w:t>
      </w:r>
      <w:r>
        <w:tab/>
        <w:t>Date: ___/___/___</w:t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 xml:space="preserve">___ HPV (3 shots)  </w:t>
      </w:r>
      <w:r>
        <w:tab/>
        <w:t>Date 1.) ___/___/___   2.)  ___/___/___/   3.) ___/___/___.</w:t>
      </w:r>
    </w:p>
    <w:p w:rsidR="00BA6208" w:rsidRDefault="00BA6208" w:rsidP="00BA6208">
      <w:pPr>
        <w:pStyle w:val="NoSpacing"/>
      </w:pPr>
    </w:p>
    <w:p w:rsidR="00BA6208" w:rsidRDefault="00BA6208" w:rsidP="00BA6208">
      <w:pPr>
        <w:pStyle w:val="NoSpacing"/>
      </w:pPr>
      <w:r>
        <w:t>___  Varicella(Chicken pox)</w:t>
      </w:r>
      <w:r>
        <w:tab/>
        <w:t>Date: ___/___/___</w:t>
      </w:r>
    </w:p>
    <w:p w:rsidR="00AC1E17" w:rsidRDefault="00AC1E17" w:rsidP="00BA6208">
      <w:pPr>
        <w:pStyle w:val="NoSpacing"/>
      </w:pPr>
    </w:p>
    <w:p w:rsidR="00202812" w:rsidRDefault="00202812" w:rsidP="00BA6208">
      <w:pPr>
        <w:pStyle w:val="NoSpacing"/>
      </w:pPr>
      <w:r w:rsidRPr="00AC1E17">
        <w:rPr>
          <w:b/>
        </w:rPr>
        <w:t>Do you have a Pacemaker</w:t>
      </w:r>
      <w:r>
        <w:tab/>
      </w:r>
      <w:r>
        <w:tab/>
        <w:t>YES / NO</w:t>
      </w:r>
      <w:r>
        <w:tab/>
        <w:t>Please give copy of ID card</w:t>
      </w:r>
    </w:p>
    <w:p w:rsidR="00202812" w:rsidRDefault="00202812" w:rsidP="00BA6208">
      <w:pPr>
        <w:pStyle w:val="NoSpacing"/>
      </w:pPr>
      <w:r w:rsidRPr="00AC1E17">
        <w:rPr>
          <w:b/>
        </w:rPr>
        <w:t>Do you have a Defibrillator</w:t>
      </w:r>
      <w:r>
        <w:tab/>
      </w:r>
      <w:r>
        <w:tab/>
        <w:t>YES / NO</w:t>
      </w:r>
      <w:r>
        <w:tab/>
        <w:t>Please give copy of ID card</w:t>
      </w:r>
    </w:p>
    <w:p w:rsidR="00202812" w:rsidRDefault="00202812" w:rsidP="00BA6208">
      <w:pPr>
        <w:pStyle w:val="NoSpacing"/>
      </w:pPr>
      <w:r w:rsidRPr="00AC1E17">
        <w:rPr>
          <w:b/>
        </w:rPr>
        <w:t>Do you have Stents</w:t>
      </w:r>
      <w:r>
        <w:tab/>
      </w:r>
      <w:r>
        <w:tab/>
      </w:r>
      <w:r>
        <w:tab/>
        <w:t>YES / NO</w:t>
      </w:r>
      <w:r>
        <w:tab/>
        <w:t>Please give copy of ID card</w:t>
      </w:r>
    </w:p>
    <w:p w:rsidR="00202812" w:rsidRDefault="00202812" w:rsidP="00BA6208">
      <w:pPr>
        <w:pStyle w:val="NoSpacing"/>
      </w:pPr>
      <w:r w:rsidRPr="00AC1E17">
        <w:rPr>
          <w:b/>
        </w:rPr>
        <w:t>Do you have any metal in your body</w:t>
      </w:r>
      <w:r>
        <w:tab/>
        <w:t>YES / NO</w:t>
      </w:r>
      <w:r>
        <w:tab/>
        <w:t>Please give copy of ID card</w:t>
      </w:r>
    </w:p>
    <w:p w:rsidR="00202812" w:rsidRDefault="00202812" w:rsidP="00BA6208">
      <w:pPr>
        <w:pStyle w:val="NoSpacing"/>
      </w:pPr>
    </w:p>
    <w:p w:rsidR="00BA6208" w:rsidRPr="00BA6208" w:rsidRDefault="00202812" w:rsidP="00BA6208">
      <w:pPr>
        <w:pStyle w:val="NoSpacing"/>
      </w:pPr>
      <w:r w:rsidRPr="00AC1E17">
        <w:rPr>
          <w:b/>
        </w:rPr>
        <w:t>Other Implants:</w:t>
      </w:r>
      <w:r>
        <w:t xml:space="preserve">  _______________________________________________________________________</w:t>
      </w:r>
      <w:r w:rsidR="00BA6208">
        <w:tab/>
      </w:r>
      <w:r w:rsidR="00BA6208">
        <w:tab/>
      </w:r>
      <w:r w:rsidR="00BA6208">
        <w:tab/>
      </w:r>
      <w:r w:rsidR="00BA6208">
        <w:tab/>
      </w:r>
      <w:r w:rsidR="00BA6208">
        <w:tab/>
      </w:r>
      <w:r w:rsidR="00BA6208">
        <w:tab/>
      </w:r>
      <w:r w:rsidR="00BA6208">
        <w:tab/>
      </w:r>
    </w:p>
    <w:sectPr w:rsidR="00BA6208" w:rsidRPr="00BA62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80" w:rsidRDefault="00484680" w:rsidP="004B48ED">
      <w:pPr>
        <w:spacing w:after="0" w:line="240" w:lineRule="auto"/>
      </w:pPr>
      <w:r>
        <w:separator/>
      </w:r>
    </w:p>
  </w:endnote>
  <w:endnote w:type="continuationSeparator" w:id="0">
    <w:p w:rsidR="00484680" w:rsidRDefault="00484680" w:rsidP="004B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80" w:rsidRDefault="00484680" w:rsidP="004B48ED">
      <w:pPr>
        <w:spacing w:after="0" w:line="240" w:lineRule="auto"/>
      </w:pPr>
      <w:r>
        <w:separator/>
      </w:r>
    </w:p>
  </w:footnote>
  <w:footnote w:type="continuationSeparator" w:id="0">
    <w:p w:rsidR="00484680" w:rsidRDefault="00484680" w:rsidP="004B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7458396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84680" w:rsidRDefault="0048468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4B" w:rsidRPr="0023094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84680" w:rsidRPr="006714C6" w:rsidRDefault="00484680" w:rsidP="00671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B7"/>
    <w:multiLevelType w:val="hybridMultilevel"/>
    <w:tmpl w:val="D6E00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8FF"/>
    <w:multiLevelType w:val="hybridMultilevel"/>
    <w:tmpl w:val="E4EA6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5668B"/>
    <w:multiLevelType w:val="hybridMultilevel"/>
    <w:tmpl w:val="B11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296"/>
    <w:multiLevelType w:val="hybridMultilevel"/>
    <w:tmpl w:val="350EB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C"/>
    <w:rsid w:val="000030B4"/>
    <w:rsid w:val="000148A2"/>
    <w:rsid w:val="00021DAB"/>
    <w:rsid w:val="00056003"/>
    <w:rsid w:val="000844F5"/>
    <w:rsid w:val="000B6D38"/>
    <w:rsid w:val="000D0D54"/>
    <w:rsid w:val="00107A8A"/>
    <w:rsid w:val="001878BE"/>
    <w:rsid w:val="001F2D84"/>
    <w:rsid w:val="00202812"/>
    <w:rsid w:val="00227943"/>
    <w:rsid w:val="0023094B"/>
    <w:rsid w:val="00271784"/>
    <w:rsid w:val="00274A65"/>
    <w:rsid w:val="0029247F"/>
    <w:rsid w:val="002C6175"/>
    <w:rsid w:val="002D1705"/>
    <w:rsid w:val="002E4BFD"/>
    <w:rsid w:val="002F482A"/>
    <w:rsid w:val="0032031B"/>
    <w:rsid w:val="0033782A"/>
    <w:rsid w:val="003418FC"/>
    <w:rsid w:val="00355641"/>
    <w:rsid w:val="00363BEC"/>
    <w:rsid w:val="00363FE3"/>
    <w:rsid w:val="003C2023"/>
    <w:rsid w:val="003C4E51"/>
    <w:rsid w:val="003E170B"/>
    <w:rsid w:val="003E7FE3"/>
    <w:rsid w:val="00403E3B"/>
    <w:rsid w:val="00426466"/>
    <w:rsid w:val="00444B5D"/>
    <w:rsid w:val="00461503"/>
    <w:rsid w:val="004622FE"/>
    <w:rsid w:val="00484680"/>
    <w:rsid w:val="004A708F"/>
    <w:rsid w:val="004B48ED"/>
    <w:rsid w:val="004F57AF"/>
    <w:rsid w:val="0055377C"/>
    <w:rsid w:val="005540CB"/>
    <w:rsid w:val="006714C6"/>
    <w:rsid w:val="006A5FAC"/>
    <w:rsid w:val="006C1765"/>
    <w:rsid w:val="00720B66"/>
    <w:rsid w:val="00747451"/>
    <w:rsid w:val="0076361B"/>
    <w:rsid w:val="007D5263"/>
    <w:rsid w:val="00821C7A"/>
    <w:rsid w:val="00836185"/>
    <w:rsid w:val="00850536"/>
    <w:rsid w:val="0089336B"/>
    <w:rsid w:val="008A0BB6"/>
    <w:rsid w:val="008A48DF"/>
    <w:rsid w:val="00907550"/>
    <w:rsid w:val="00985901"/>
    <w:rsid w:val="009862E0"/>
    <w:rsid w:val="009C0E3C"/>
    <w:rsid w:val="00A41C37"/>
    <w:rsid w:val="00AA49AB"/>
    <w:rsid w:val="00AA71BC"/>
    <w:rsid w:val="00AB185B"/>
    <w:rsid w:val="00AC1E17"/>
    <w:rsid w:val="00AF50B5"/>
    <w:rsid w:val="00B035B2"/>
    <w:rsid w:val="00B24C20"/>
    <w:rsid w:val="00B4756D"/>
    <w:rsid w:val="00B658AE"/>
    <w:rsid w:val="00B75719"/>
    <w:rsid w:val="00B81F1E"/>
    <w:rsid w:val="00B85418"/>
    <w:rsid w:val="00BA4F5E"/>
    <w:rsid w:val="00BA6208"/>
    <w:rsid w:val="00BF7923"/>
    <w:rsid w:val="00C12BE6"/>
    <w:rsid w:val="00C56346"/>
    <w:rsid w:val="00C70951"/>
    <w:rsid w:val="00C95EF6"/>
    <w:rsid w:val="00D002C4"/>
    <w:rsid w:val="00D049DF"/>
    <w:rsid w:val="00D07AC9"/>
    <w:rsid w:val="00D212DC"/>
    <w:rsid w:val="00D372A5"/>
    <w:rsid w:val="00D37EB7"/>
    <w:rsid w:val="00DA1186"/>
    <w:rsid w:val="00E04B44"/>
    <w:rsid w:val="00EC2567"/>
    <w:rsid w:val="00F55FAC"/>
    <w:rsid w:val="00F839E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AC"/>
    <w:pPr>
      <w:spacing w:after="0" w:line="240" w:lineRule="auto"/>
    </w:pPr>
  </w:style>
  <w:style w:type="table" w:styleId="TableGrid">
    <w:name w:val="Table Grid"/>
    <w:basedOn w:val="TableNormal"/>
    <w:uiPriority w:val="59"/>
    <w:rsid w:val="006A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ED"/>
  </w:style>
  <w:style w:type="paragraph" w:styleId="Footer">
    <w:name w:val="footer"/>
    <w:basedOn w:val="Normal"/>
    <w:link w:val="FooterChar"/>
    <w:uiPriority w:val="99"/>
    <w:unhideWhenUsed/>
    <w:rsid w:val="004B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ED"/>
  </w:style>
  <w:style w:type="character" w:styleId="PlaceholderText">
    <w:name w:val="Placeholder Text"/>
    <w:basedOn w:val="DefaultParagraphFont"/>
    <w:uiPriority w:val="99"/>
    <w:semiHidden/>
    <w:rsid w:val="00F55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AC"/>
    <w:pPr>
      <w:spacing w:after="0" w:line="240" w:lineRule="auto"/>
    </w:pPr>
  </w:style>
  <w:style w:type="table" w:styleId="TableGrid">
    <w:name w:val="Table Grid"/>
    <w:basedOn w:val="TableNormal"/>
    <w:uiPriority w:val="59"/>
    <w:rsid w:val="006A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ED"/>
  </w:style>
  <w:style w:type="paragraph" w:styleId="Footer">
    <w:name w:val="footer"/>
    <w:basedOn w:val="Normal"/>
    <w:link w:val="FooterChar"/>
    <w:uiPriority w:val="99"/>
    <w:unhideWhenUsed/>
    <w:rsid w:val="004B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ED"/>
  </w:style>
  <w:style w:type="character" w:styleId="PlaceholderText">
    <w:name w:val="Placeholder Text"/>
    <w:basedOn w:val="DefaultParagraphFont"/>
    <w:uiPriority w:val="99"/>
    <w:semiHidden/>
    <w:rsid w:val="00F55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BB31-EB12-4B91-8EBE-3B09DEE7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73BA46D.dotm</Template>
  <TotalTime>17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Kihega, Angela</dc:creator>
  <cp:lastModifiedBy>Angela Kihega</cp:lastModifiedBy>
  <cp:revision>3</cp:revision>
  <cp:lastPrinted>2018-01-02T20:27:00Z</cp:lastPrinted>
  <dcterms:created xsi:type="dcterms:W3CDTF">2018-01-02T20:27:00Z</dcterms:created>
  <dcterms:modified xsi:type="dcterms:W3CDTF">2018-01-02T20:44:00Z</dcterms:modified>
</cp:coreProperties>
</file>